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A0" w:rsidRDefault="005F3BA0" w:rsidP="005F3BA0">
      <w:pPr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                                             </w:t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  <w:t xml:space="preserve">         </w:t>
      </w:r>
      <w:r w:rsidR="00595BB6">
        <w:rPr>
          <w:rFonts w:cs="Arial"/>
          <w:color w:val="000000" w:themeColor="text1"/>
          <w:szCs w:val="22"/>
        </w:rPr>
        <w:t xml:space="preserve">   </w:t>
      </w:r>
      <w:r>
        <w:rPr>
          <w:rFonts w:cs="Arial"/>
          <w:color w:val="000000" w:themeColor="text1"/>
          <w:szCs w:val="22"/>
        </w:rPr>
        <w:t xml:space="preserve">Ostrava </w:t>
      </w:r>
      <w:r w:rsidR="00175C79">
        <w:rPr>
          <w:rFonts w:cs="Arial"/>
          <w:color w:val="000000" w:themeColor="text1"/>
          <w:szCs w:val="22"/>
        </w:rPr>
        <w:t xml:space="preserve">9. dubna </w:t>
      </w:r>
      <w:r w:rsidR="00337404">
        <w:rPr>
          <w:rFonts w:cs="Arial"/>
          <w:color w:val="000000" w:themeColor="text1"/>
          <w:szCs w:val="22"/>
        </w:rPr>
        <w:t>202</w:t>
      </w:r>
      <w:r w:rsidR="00175C79">
        <w:rPr>
          <w:rFonts w:cs="Arial"/>
          <w:color w:val="000000" w:themeColor="text1"/>
          <w:szCs w:val="22"/>
        </w:rPr>
        <w:t>1</w:t>
      </w:r>
    </w:p>
    <w:p w:rsidR="001F5363" w:rsidRDefault="001F5363" w:rsidP="001F5363">
      <w:pPr>
        <w:spacing w:line="240" w:lineRule="auto"/>
        <w:jc w:val="both"/>
        <w:rPr>
          <w:b/>
          <w:iCs/>
        </w:rPr>
      </w:pPr>
    </w:p>
    <w:p w:rsidR="001F5363" w:rsidRPr="00265123" w:rsidRDefault="006972F9" w:rsidP="0033116E">
      <w:pPr>
        <w:spacing w:line="240" w:lineRule="auto"/>
        <w:jc w:val="both"/>
        <w:rPr>
          <w:b/>
          <w:iCs/>
          <w:sz w:val="24"/>
          <w:u w:val="single"/>
        </w:rPr>
      </w:pPr>
      <w:r w:rsidRPr="00265123">
        <w:rPr>
          <w:b/>
          <w:iCs/>
          <w:sz w:val="24"/>
          <w:u w:val="single"/>
        </w:rPr>
        <w:t xml:space="preserve">Upozornění na </w:t>
      </w:r>
      <w:r w:rsidR="00807F91" w:rsidRPr="00265123">
        <w:rPr>
          <w:b/>
          <w:iCs/>
          <w:sz w:val="24"/>
          <w:u w:val="single"/>
        </w:rPr>
        <w:t xml:space="preserve">úplnou </w:t>
      </w:r>
      <w:r w:rsidRPr="00265123">
        <w:rPr>
          <w:b/>
          <w:iCs/>
          <w:sz w:val="24"/>
          <w:u w:val="single"/>
        </w:rPr>
        <w:t xml:space="preserve">uzavírku silnice </w:t>
      </w:r>
      <w:r w:rsidR="0033116E" w:rsidRPr="00265123">
        <w:rPr>
          <w:b/>
          <w:iCs/>
          <w:sz w:val="24"/>
          <w:u w:val="single"/>
        </w:rPr>
        <w:t xml:space="preserve">číslo </w:t>
      </w:r>
      <w:r w:rsidRPr="00265123">
        <w:rPr>
          <w:b/>
          <w:iCs/>
          <w:sz w:val="24"/>
          <w:u w:val="single"/>
        </w:rPr>
        <w:t>I/</w:t>
      </w:r>
      <w:r w:rsidR="00807F91" w:rsidRPr="00265123">
        <w:rPr>
          <w:b/>
          <w:iCs/>
          <w:sz w:val="24"/>
          <w:u w:val="single"/>
        </w:rPr>
        <w:t>56</w:t>
      </w:r>
    </w:p>
    <w:p w:rsidR="001F5363" w:rsidRPr="00A12905" w:rsidRDefault="001F5363" w:rsidP="0033116E">
      <w:pPr>
        <w:spacing w:line="240" w:lineRule="auto"/>
        <w:jc w:val="both"/>
        <w:rPr>
          <w:b/>
          <w:iCs/>
          <w:szCs w:val="22"/>
        </w:rPr>
      </w:pPr>
    </w:p>
    <w:p w:rsidR="00A12905" w:rsidRPr="00A12905" w:rsidRDefault="00A12905" w:rsidP="00A12905">
      <w:pPr>
        <w:jc w:val="both"/>
        <w:rPr>
          <w:rFonts w:ascii="Calibri" w:hAnsi="Calibri"/>
          <w:szCs w:val="22"/>
        </w:rPr>
      </w:pPr>
      <w:r w:rsidRPr="00A12905">
        <w:rPr>
          <w:b/>
          <w:bCs/>
          <w:szCs w:val="22"/>
        </w:rPr>
        <w:t>Upozorňujeme řidiče na úplnou obousměrnou uzavírku dálnice D56</w:t>
      </w:r>
      <w:r w:rsidRPr="00A12905">
        <w:rPr>
          <w:szCs w:val="22"/>
        </w:rPr>
        <w:t xml:space="preserve"> Frýdek-Místek – Ostrava, a to v úseku </w:t>
      </w:r>
      <w:r w:rsidRPr="00A12905">
        <w:rPr>
          <w:b/>
          <w:bCs/>
          <w:szCs w:val="22"/>
        </w:rPr>
        <w:t>mezi</w:t>
      </w:r>
      <w:r w:rsidRPr="00A12905">
        <w:rPr>
          <w:szCs w:val="22"/>
        </w:rPr>
        <w:t xml:space="preserve"> mimoúrovňovou křižovatkou dálnice D56 a silnice číslo III/4845 - </w:t>
      </w:r>
      <w:r w:rsidRPr="00A12905">
        <w:rPr>
          <w:b/>
          <w:bCs/>
          <w:szCs w:val="22"/>
        </w:rPr>
        <w:t>EXIT 49 Staříč</w:t>
      </w:r>
      <w:r w:rsidRPr="00A12905">
        <w:rPr>
          <w:szCs w:val="22"/>
        </w:rPr>
        <w:t xml:space="preserve"> a mimoúrovňovou křižovatkou dálnice D56 (silnice číslo I/56) a silnice číslo II/473 – </w:t>
      </w:r>
      <w:r w:rsidRPr="00A12905">
        <w:rPr>
          <w:b/>
          <w:bCs/>
          <w:szCs w:val="22"/>
        </w:rPr>
        <w:t>EXIT 52  Frýdek-Místek – sever</w:t>
      </w:r>
      <w:r w:rsidRPr="00A12905">
        <w:rPr>
          <w:szCs w:val="22"/>
        </w:rPr>
        <w:t xml:space="preserve">, související s opravou dálnice D56, resp. stavbou </w:t>
      </w:r>
      <w:r w:rsidRPr="00A12905">
        <w:rPr>
          <w:i/>
          <w:iCs/>
          <w:szCs w:val="22"/>
        </w:rPr>
        <w:t>„D56 Frýdek-Místek – připojení na D48, vysprávka komunikace“</w:t>
      </w:r>
      <w:r w:rsidRPr="00A12905">
        <w:rPr>
          <w:szCs w:val="22"/>
        </w:rPr>
        <w:t>.</w:t>
      </w:r>
    </w:p>
    <w:p w:rsidR="00CE698A" w:rsidRPr="00A12905" w:rsidRDefault="00CE698A" w:rsidP="0033116E">
      <w:pPr>
        <w:spacing w:line="240" w:lineRule="auto"/>
        <w:jc w:val="both"/>
        <w:rPr>
          <w:iCs/>
          <w:szCs w:val="22"/>
        </w:rPr>
      </w:pPr>
    </w:p>
    <w:p w:rsidR="00265123" w:rsidRPr="00A12905" w:rsidRDefault="00265123" w:rsidP="0033116E">
      <w:pPr>
        <w:spacing w:line="240" w:lineRule="auto"/>
        <w:jc w:val="both"/>
        <w:rPr>
          <w:b/>
          <w:iCs/>
          <w:sz w:val="24"/>
        </w:rPr>
      </w:pPr>
    </w:p>
    <w:p w:rsidR="00CE698A" w:rsidRPr="00A12905" w:rsidRDefault="00CE698A" w:rsidP="0033116E">
      <w:pPr>
        <w:spacing w:line="240" w:lineRule="auto"/>
        <w:jc w:val="both"/>
        <w:rPr>
          <w:b/>
          <w:iCs/>
          <w:color w:val="FF0000"/>
          <w:sz w:val="24"/>
        </w:rPr>
      </w:pPr>
      <w:r w:rsidRPr="00A12905">
        <w:rPr>
          <w:b/>
          <w:iCs/>
          <w:color w:val="FF0000"/>
          <w:sz w:val="24"/>
        </w:rPr>
        <w:t>Termín</w:t>
      </w:r>
      <w:r w:rsidR="006459EE" w:rsidRPr="00A12905">
        <w:rPr>
          <w:b/>
          <w:iCs/>
          <w:color w:val="FF0000"/>
          <w:sz w:val="24"/>
        </w:rPr>
        <w:t xml:space="preserve"> uzavírky</w:t>
      </w:r>
      <w:r w:rsidRPr="00A12905">
        <w:rPr>
          <w:b/>
          <w:iCs/>
          <w:color w:val="FF0000"/>
          <w:sz w:val="24"/>
        </w:rPr>
        <w:t>:</w:t>
      </w:r>
    </w:p>
    <w:p w:rsidR="006972F9" w:rsidRPr="00A12905" w:rsidRDefault="006972F9" w:rsidP="0033116E">
      <w:pPr>
        <w:spacing w:line="240" w:lineRule="auto"/>
        <w:jc w:val="both"/>
        <w:rPr>
          <w:iCs/>
          <w:color w:val="FF0000"/>
          <w:sz w:val="24"/>
        </w:rPr>
      </w:pPr>
    </w:p>
    <w:p w:rsidR="00DD3B22" w:rsidRPr="00A12905" w:rsidRDefault="00CE698A" w:rsidP="0033116E">
      <w:pPr>
        <w:pStyle w:val="Odstavecseseznamem"/>
        <w:numPr>
          <w:ilvl w:val="0"/>
          <w:numId w:val="45"/>
        </w:numPr>
        <w:spacing w:line="240" w:lineRule="auto"/>
        <w:jc w:val="both"/>
        <w:rPr>
          <w:b/>
          <w:iCs/>
          <w:color w:val="FF0000"/>
          <w:sz w:val="24"/>
        </w:rPr>
      </w:pPr>
      <w:r w:rsidRPr="00A12905">
        <w:rPr>
          <w:b/>
          <w:iCs/>
          <w:color w:val="FF0000"/>
          <w:sz w:val="24"/>
        </w:rPr>
        <w:t xml:space="preserve">sobota dne </w:t>
      </w:r>
      <w:r w:rsidR="00175C79" w:rsidRPr="00A12905">
        <w:rPr>
          <w:b/>
          <w:iCs/>
          <w:color w:val="FF0000"/>
          <w:sz w:val="24"/>
        </w:rPr>
        <w:t>10. dubna 2021</w:t>
      </w:r>
      <w:r w:rsidRPr="00A12905">
        <w:rPr>
          <w:b/>
          <w:iCs/>
          <w:color w:val="FF0000"/>
          <w:sz w:val="24"/>
        </w:rPr>
        <w:t xml:space="preserve"> v čase </w:t>
      </w:r>
      <w:r w:rsidR="006C5898" w:rsidRPr="00A12905">
        <w:rPr>
          <w:b/>
          <w:iCs/>
          <w:color w:val="FF0000"/>
          <w:sz w:val="24"/>
        </w:rPr>
        <w:t xml:space="preserve">od </w:t>
      </w:r>
      <w:r w:rsidR="00DD3B22" w:rsidRPr="00A12905">
        <w:rPr>
          <w:b/>
          <w:iCs/>
          <w:color w:val="FF0000"/>
          <w:sz w:val="24"/>
        </w:rPr>
        <w:t>06</w:t>
      </w:r>
      <w:r w:rsidRPr="00A12905">
        <w:rPr>
          <w:b/>
          <w:iCs/>
          <w:color w:val="FF0000"/>
          <w:sz w:val="24"/>
        </w:rPr>
        <w:t xml:space="preserve">:00 do </w:t>
      </w:r>
      <w:r w:rsidR="00DD3B22" w:rsidRPr="00A12905">
        <w:rPr>
          <w:b/>
          <w:iCs/>
          <w:color w:val="FF0000"/>
          <w:sz w:val="24"/>
        </w:rPr>
        <w:t>neděle dne 11. dubna 2021 do 16:00 hodin.</w:t>
      </w:r>
    </w:p>
    <w:p w:rsidR="00CE698A" w:rsidRPr="00A12905" w:rsidRDefault="00CE698A" w:rsidP="0033116E">
      <w:pPr>
        <w:spacing w:line="240" w:lineRule="auto"/>
        <w:jc w:val="both"/>
        <w:rPr>
          <w:iCs/>
          <w:sz w:val="24"/>
        </w:rPr>
      </w:pPr>
    </w:p>
    <w:p w:rsidR="00A12905" w:rsidRDefault="00A12905" w:rsidP="0033116E">
      <w:pPr>
        <w:spacing w:line="240" w:lineRule="auto"/>
        <w:jc w:val="both"/>
        <w:rPr>
          <w:iCs/>
          <w:sz w:val="24"/>
        </w:rPr>
      </w:pPr>
    </w:p>
    <w:p w:rsidR="009F1605" w:rsidRPr="00A12905" w:rsidRDefault="00A12905" w:rsidP="0033116E">
      <w:pPr>
        <w:spacing w:line="240" w:lineRule="auto"/>
        <w:jc w:val="both"/>
        <w:rPr>
          <w:b/>
          <w:iCs/>
          <w:szCs w:val="22"/>
          <w:u w:val="single"/>
        </w:rPr>
      </w:pPr>
      <w:r w:rsidRPr="00A12905">
        <w:rPr>
          <w:b/>
          <w:iCs/>
          <w:szCs w:val="22"/>
          <w:u w:val="single"/>
        </w:rPr>
        <w:t>Podrobný popis objízdné trasy z Frýdku-Místku směr OSTRAVA:</w:t>
      </w:r>
    </w:p>
    <w:p w:rsidR="00A12905" w:rsidRPr="00A12905" w:rsidRDefault="00A12905" w:rsidP="00A12905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A12905">
        <w:rPr>
          <w:rFonts w:ascii="Arial" w:hAnsi="Arial" w:cs="Arial"/>
          <w:sz w:val="22"/>
          <w:szCs w:val="22"/>
        </w:rPr>
        <w:t>při výjezdu z Frýdku-Místku po silnici číslo I/56 – vpravo na silnici číslo II/473 (ul. 17. listopadu, Frýdek-Místek) – na křižovatce se silnicí číslo III/48411 vlevo směr obec Sviadnov – dále po silnici číslo III/48411 (ul. Ostravská) Sviadnov – na okružní křižovatce v obci Sviadnov třetím výjezdem na silnici číslo III/4845 směr obec Staříč – po silnici číslo III/4845 –  na křižovatce vlevo zpět na dálnici D56 (EXIT 49 Staříč)</w:t>
      </w:r>
    </w:p>
    <w:p w:rsidR="00A12905" w:rsidRDefault="00A12905" w:rsidP="0033116E">
      <w:pPr>
        <w:spacing w:line="240" w:lineRule="auto"/>
        <w:jc w:val="both"/>
        <w:rPr>
          <w:iCs/>
          <w:szCs w:val="22"/>
          <w:u w:val="single"/>
        </w:rPr>
      </w:pPr>
    </w:p>
    <w:p w:rsidR="00A12905" w:rsidRPr="00A12905" w:rsidRDefault="00A12905" w:rsidP="0033116E">
      <w:pPr>
        <w:spacing w:line="240" w:lineRule="auto"/>
        <w:jc w:val="both"/>
        <w:rPr>
          <w:b/>
          <w:iCs/>
          <w:szCs w:val="22"/>
          <w:u w:val="single"/>
        </w:rPr>
      </w:pPr>
      <w:r w:rsidRPr="00A12905">
        <w:rPr>
          <w:b/>
          <w:iCs/>
          <w:szCs w:val="22"/>
          <w:u w:val="single"/>
        </w:rPr>
        <w:t>Podrobný popis objízdné trasy z Ostravy směr FRÝDEK-MÍSTEK</w:t>
      </w:r>
      <w:r>
        <w:rPr>
          <w:b/>
          <w:iCs/>
          <w:szCs w:val="22"/>
          <w:u w:val="single"/>
        </w:rPr>
        <w:t>:</w:t>
      </w:r>
      <w:bookmarkStart w:id="0" w:name="_GoBack"/>
      <w:bookmarkEnd w:id="0"/>
    </w:p>
    <w:p w:rsidR="00A12905" w:rsidRPr="00A12905" w:rsidRDefault="00A12905" w:rsidP="00A12905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A12905">
        <w:rPr>
          <w:rFonts w:ascii="Arial" w:hAnsi="Arial" w:cs="Arial"/>
          <w:sz w:val="22"/>
          <w:szCs w:val="22"/>
        </w:rPr>
        <w:t>výjezd z dálnice D56 na mimoúrovňové křižovatce se silnicí číslo III/4845 – EXIT 49 Staříč na silnici číslo III/4845 – po silnici číslo III/4845 – na okružní křižovatce Sviadnov prvním výjezdem na silnici číslo III/48411 - dále po silnici číslo III/48411 (ul. Ostravská) Sviadnov – na křižovatce se silnicí číslo II/477 vpravo – po silnici číslo II/473 (ul. 17 listopadu) – na mimoúrovňové křižovatce s dálnicí D56 (silnicí číslo I/56) vpravo na silnici číslo I/56</w:t>
      </w:r>
    </w:p>
    <w:p w:rsidR="00A12905" w:rsidRDefault="00A12905" w:rsidP="00A12905">
      <w:pPr>
        <w:pStyle w:val="Normln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Objízdné trasy budou po celou dobu uzavírky dálnice D56 vyznačeny dopravním značením. Na objízdných trasách budou přítomny hlídky Policie ČR, které budou dohlížet na bezpečnost a plynulost provozu.</w:t>
      </w:r>
    </w:p>
    <w:p w:rsidR="00997E46" w:rsidRPr="00A12905" w:rsidRDefault="006459EE" w:rsidP="00A12905">
      <w:pPr>
        <w:spacing w:line="240" w:lineRule="auto"/>
        <w:jc w:val="both"/>
        <w:rPr>
          <w:iCs/>
          <w:sz w:val="24"/>
        </w:rPr>
      </w:pPr>
      <w:r w:rsidRPr="00A12905">
        <w:rPr>
          <w:iCs/>
          <w:sz w:val="24"/>
        </w:rPr>
        <w:t>Žádáme řidiče, aby respektovali po</w:t>
      </w:r>
      <w:r w:rsidR="00265123" w:rsidRPr="00A12905">
        <w:rPr>
          <w:iCs/>
          <w:sz w:val="24"/>
        </w:rPr>
        <w:t xml:space="preserve">kyny policistů řídících provoz, </w:t>
      </w:r>
      <w:r w:rsidRPr="00A12905">
        <w:rPr>
          <w:iCs/>
          <w:sz w:val="24"/>
        </w:rPr>
        <w:t>dbali zvýšené opatrnosti a byli ohleduplní k ostatním účastníkům provozu</w:t>
      </w:r>
      <w:r w:rsidR="00265123" w:rsidRPr="00A12905">
        <w:rPr>
          <w:iCs/>
          <w:sz w:val="24"/>
        </w:rPr>
        <w:t>.</w:t>
      </w:r>
    </w:p>
    <w:p w:rsidR="005F3BA0" w:rsidRPr="00A12905" w:rsidRDefault="005F3BA0" w:rsidP="005F3BA0">
      <w:pPr>
        <w:spacing w:line="276" w:lineRule="auto"/>
        <w:ind w:left="5664" w:firstLine="708"/>
        <w:jc w:val="both"/>
        <w:rPr>
          <w:rFonts w:cs="Arial"/>
          <w:bCs/>
          <w:iCs/>
          <w:color w:val="000000" w:themeColor="text1"/>
          <w:szCs w:val="22"/>
        </w:rPr>
      </w:pPr>
      <w:r w:rsidRPr="00A12905">
        <w:rPr>
          <w:rFonts w:cs="Arial"/>
          <w:bCs/>
          <w:iCs/>
          <w:color w:val="000000" w:themeColor="text1"/>
          <w:szCs w:val="22"/>
        </w:rPr>
        <w:t xml:space="preserve">por. </w:t>
      </w:r>
      <w:r w:rsidR="00935AD6" w:rsidRPr="00A12905">
        <w:rPr>
          <w:rFonts w:cs="Arial"/>
          <w:bCs/>
          <w:iCs/>
          <w:color w:val="000000" w:themeColor="text1"/>
          <w:szCs w:val="22"/>
        </w:rPr>
        <w:t>Bc. Eva Michalíková</w:t>
      </w:r>
    </w:p>
    <w:p w:rsidR="009C39F9" w:rsidRDefault="001A10F5" w:rsidP="00A12905">
      <w:pPr>
        <w:spacing w:line="276" w:lineRule="auto"/>
        <w:ind w:left="6372" w:firstLine="708"/>
        <w:jc w:val="both"/>
        <w:rPr>
          <w:rFonts w:cs="Arial"/>
          <w:b/>
          <w:bCs/>
          <w:iCs/>
          <w:color w:val="000000" w:themeColor="text1"/>
          <w:szCs w:val="22"/>
        </w:rPr>
      </w:pPr>
      <w:r w:rsidRPr="00A12905">
        <w:rPr>
          <w:rFonts w:cs="Arial"/>
          <w:bCs/>
          <w:iCs/>
          <w:color w:val="000000" w:themeColor="text1"/>
          <w:szCs w:val="22"/>
        </w:rPr>
        <w:t>komisař</w:t>
      </w:r>
    </w:p>
    <w:sectPr w:rsidR="009C39F9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8D" w:rsidRDefault="00DD4E8D">
      <w:r>
        <w:separator/>
      </w:r>
    </w:p>
  </w:endnote>
  <w:endnote w:type="continuationSeparator" w:id="0">
    <w:p w:rsidR="00DD4E8D" w:rsidRDefault="00DD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AB" w:rsidRDefault="009C39CA" w:rsidP="005C020E">
    <w:pPr>
      <w:pStyle w:val="Zpat"/>
      <w:jc w:val="right"/>
    </w:pPr>
    <w:r>
      <w:rPr>
        <w:rStyle w:val="slostrnky"/>
      </w:rPr>
      <w:fldChar w:fldCharType="begin"/>
    </w:r>
    <w:r w:rsidR="005C02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1290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F64724">
      <w:t>168</w:t>
    </w:r>
    <w:r w:rsidR="00810424">
      <w:t>2</w:t>
    </w:r>
    <w:r w:rsidR="00F64724">
      <w:t>/</w:t>
    </w:r>
    <w:r>
      <w:t>24</w:t>
    </w:r>
  </w:p>
  <w:p w:rsidR="003033CD" w:rsidRDefault="00EA274B" w:rsidP="00C70F2F">
    <w:pPr>
      <w:pStyle w:val="Zpat"/>
    </w:pPr>
    <w:proofErr w:type="gramStart"/>
    <w:r>
      <w:t xml:space="preserve">702 00 </w:t>
    </w:r>
    <w:r w:rsidR="0055746C">
      <w:t xml:space="preserve"> Ostrava</w:t>
    </w:r>
    <w:proofErr w:type="gramEnd"/>
    <w:r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55746C">
      <w:t> 974 72</w:t>
    </w:r>
    <w:r w:rsidR="00935AD6">
      <w:t>5</w:t>
    </w:r>
    <w:r w:rsidR="0055746C">
      <w:t xml:space="preserve"> 208</w:t>
    </w:r>
  </w:p>
  <w:p w:rsidR="003033CD" w:rsidRDefault="003033CD">
    <w:pPr>
      <w:pStyle w:val="Zpat"/>
    </w:pPr>
    <w:r>
      <w:t>Fax: +420</w:t>
    </w:r>
    <w:r w:rsidR="0055746C">
      <w:t> 974 721 900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33CD">
      <w:t xml:space="preserve">Email: </w:t>
    </w:r>
    <w:r w:rsidR="00935AD6">
      <w:t>eva.michalikova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8D" w:rsidRDefault="00DD4E8D">
      <w:r>
        <w:separator/>
      </w:r>
    </w:p>
  </w:footnote>
  <w:footnote w:type="continuationSeparator" w:id="0">
    <w:p w:rsidR="00DD4E8D" w:rsidRDefault="00DD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728" w:type="dxa"/>
      <w:tblLayout w:type="fixed"/>
      <w:tblCellMar>
        <w:left w:w="0" w:type="dxa"/>
        <w:right w:w="0" w:type="dxa"/>
      </w:tblCellMar>
      <w:tblLook w:val="01E0"/>
    </w:tblPr>
    <w:tblGrid>
      <w:gridCol w:w="2175"/>
      <w:gridCol w:w="171"/>
      <w:gridCol w:w="7382"/>
    </w:tblGrid>
    <w:tr w:rsidR="00860B48" w:rsidTr="007701CA">
      <w:trPr>
        <w:trHeight w:val="1534"/>
      </w:trPr>
      <w:tc>
        <w:tcPr>
          <w:tcW w:w="217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82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 xml:space="preserve">oddělení tisku </w:t>
          </w:r>
        </w:p>
      </w:tc>
    </w:tr>
    <w:tr w:rsidR="00860B48" w:rsidTr="007701CA">
      <w:trPr>
        <w:trHeight w:val="794"/>
      </w:trPr>
      <w:tc>
        <w:tcPr>
          <w:tcW w:w="2175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82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39CA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497.65pt;margin-top:28.1pt;width:40.5pt;height:44.25pt;z-index:25165516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<v:textbox style="mso-fit-shape-to-text:t" inset="0,0,0,0">
            <w:txbxContent>
              <w:p w:rsidR="003033CD" w:rsidRDefault="009C05A9" w:rsidP="00866422">
                <w:r>
                  <w:rPr>
                    <w:caps/>
                    <w:noProof/>
                  </w:rPr>
                  <w:drawing>
                    <wp:inline distT="0" distB="0" distL="0" distR="0">
                      <wp:extent cx="504825" cy="552450"/>
                      <wp:effectExtent l="0" t="0" r="9525" b="0"/>
                      <wp:docPr id="5" name="obrázek 1" descr="Severnímorava - Moravskoslezsk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vernímorava - Moravskoslezský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64159"/>
    <w:multiLevelType w:val="hybridMultilevel"/>
    <w:tmpl w:val="76D8C612"/>
    <w:lvl w:ilvl="0" w:tplc="21E01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35483"/>
    <w:multiLevelType w:val="hybridMultilevel"/>
    <w:tmpl w:val="0010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C0561"/>
    <w:multiLevelType w:val="hybridMultilevel"/>
    <w:tmpl w:val="1C28A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D0241"/>
    <w:multiLevelType w:val="hybridMultilevel"/>
    <w:tmpl w:val="439E6A86"/>
    <w:lvl w:ilvl="0" w:tplc="3A82D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4571E"/>
    <w:multiLevelType w:val="hybridMultilevel"/>
    <w:tmpl w:val="05F4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F22AB"/>
    <w:multiLevelType w:val="hybridMultilevel"/>
    <w:tmpl w:val="A5CE708C"/>
    <w:lvl w:ilvl="0" w:tplc="E110D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6332C"/>
    <w:multiLevelType w:val="hybridMultilevel"/>
    <w:tmpl w:val="A398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35"/>
  </w:num>
  <w:num w:numId="5">
    <w:abstractNumId w:val="36"/>
  </w:num>
  <w:num w:numId="6">
    <w:abstractNumId w:val="38"/>
  </w:num>
  <w:num w:numId="7">
    <w:abstractNumId w:val="8"/>
  </w:num>
  <w:num w:numId="8">
    <w:abstractNumId w:val="11"/>
  </w:num>
  <w:num w:numId="9">
    <w:abstractNumId w:val="32"/>
  </w:num>
  <w:num w:numId="10">
    <w:abstractNumId w:val="23"/>
  </w:num>
  <w:num w:numId="11">
    <w:abstractNumId w:val="21"/>
  </w:num>
  <w:num w:numId="12">
    <w:abstractNumId w:val="29"/>
  </w:num>
  <w:num w:numId="13">
    <w:abstractNumId w:val="40"/>
  </w:num>
  <w:num w:numId="14">
    <w:abstractNumId w:val="5"/>
  </w:num>
  <w:num w:numId="15">
    <w:abstractNumId w:val="18"/>
  </w:num>
  <w:num w:numId="16">
    <w:abstractNumId w:val="43"/>
  </w:num>
  <w:num w:numId="17">
    <w:abstractNumId w:val="16"/>
  </w:num>
  <w:num w:numId="18">
    <w:abstractNumId w:val="0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10"/>
  </w:num>
  <w:num w:numId="24">
    <w:abstractNumId w:val="12"/>
  </w:num>
  <w:num w:numId="25">
    <w:abstractNumId w:val="3"/>
  </w:num>
  <w:num w:numId="26">
    <w:abstractNumId w:val="34"/>
  </w:num>
  <w:num w:numId="27">
    <w:abstractNumId w:val="6"/>
  </w:num>
  <w:num w:numId="28">
    <w:abstractNumId w:val="37"/>
  </w:num>
  <w:num w:numId="29">
    <w:abstractNumId w:val="30"/>
  </w:num>
  <w:num w:numId="30">
    <w:abstractNumId w:val="27"/>
  </w:num>
  <w:num w:numId="31">
    <w:abstractNumId w:val="15"/>
  </w:num>
  <w:num w:numId="32">
    <w:abstractNumId w:val="2"/>
  </w:num>
  <w:num w:numId="33">
    <w:abstractNumId w:val="1"/>
  </w:num>
  <w:num w:numId="34">
    <w:abstractNumId w:val="22"/>
  </w:num>
  <w:num w:numId="35">
    <w:abstractNumId w:val="31"/>
  </w:num>
  <w:num w:numId="36">
    <w:abstractNumId w:val="19"/>
  </w:num>
  <w:num w:numId="37">
    <w:abstractNumId w:val="26"/>
  </w:num>
  <w:num w:numId="38">
    <w:abstractNumId w:val="9"/>
  </w:num>
  <w:num w:numId="39">
    <w:abstractNumId w:val="33"/>
  </w:num>
  <w:num w:numId="40">
    <w:abstractNumId w:val="41"/>
  </w:num>
  <w:num w:numId="41">
    <w:abstractNumId w:val="33"/>
  </w:num>
  <w:num w:numId="42">
    <w:abstractNumId w:val="20"/>
  </w:num>
  <w:num w:numId="43">
    <w:abstractNumId w:val="24"/>
  </w:num>
  <w:num w:numId="44">
    <w:abstractNumId w:val="42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f6bfd9,#1d1d1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05A9"/>
    <w:rsid w:val="00002BB6"/>
    <w:rsid w:val="00003845"/>
    <w:rsid w:val="000047C7"/>
    <w:rsid w:val="00005151"/>
    <w:rsid w:val="000052BB"/>
    <w:rsid w:val="0000575E"/>
    <w:rsid w:val="000067C2"/>
    <w:rsid w:val="00006ACF"/>
    <w:rsid w:val="000073FC"/>
    <w:rsid w:val="00010863"/>
    <w:rsid w:val="0001125C"/>
    <w:rsid w:val="00011940"/>
    <w:rsid w:val="000129D3"/>
    <w:rsid w:val="00012E1A"/>
    <w:rsid w:val="0001352E"/>
    <w:rsid w:val="00013B24"/>
    <w:rsid w:val="000163F4"/>
    <w:rsid w:val="00021838"/>
    <w:rsid w:val="00024121"/>
    <w:rsid w:val="000245AD"/>
    <w:rsid w:val="000302D1"/>
    <w:rsid w:val="00031489"/>
    <w:rsid w:val="00031ACB"/>
    <w:rsid w:val="000330B9"/>
    <w:rsid w:val="00033C51"/>
    <w:rsid w:val="00034B91"/>
    <w:rsid w:val="00035A11"/>
    <w:rsid w:val="00035D76"/>
    <w:rsid w:val="00036FE8"/>
    <w:rsid w:val="00040BE1"/>
    <w:rsid w:val="00043EA0"/>
    <w:rsid w:val="000440D3"/>
    <w:rsid w:val="000457D2"/>
    <w:rsid w:val="000459F5"/>
    <w:rsid w:val="00046E7B"/>
    <w:rsid w:val="00050750"/>
    <w:rsid w:val="000520EF"/>
    <w:rsid w:val="00052D9B"/>
    <w:rsid w:val="00056395"/>
    <w:rsid w:val="00057453"/>
    <w:rsid w:val="00061F88"/>
    <w:rsid w:val="00062E20"/>
    <w:rsid w:val="00064BF8"/>
    <w:rsid w:val="0007116C"/>
    <w:rsid w:val="00072BD0"/>
    <w:rsid w:val="000752D0"/>
    <w:rsid w:val="00075470"/>
    <w:rsid w:val="0007596B"/>
    <w:rsid w:val="00075C52"/>
    <w:rsid w:val="00075DD7"/>
    <w:rsid w:val="00076074"/>
    <w:rsid w:val="0007793B"/>
    <w:rsid w:val="00077E60"/>
    <w:rsid w:val="000800CF"/>
    <w:rsid w:val="000813A9"/>
    <w:rsid w:val="00081E4D"/>
    <w:rsid w:val="00086C34"/>
    <w:rsid w:val="00090CD1"/>
    <w:rsid w:val="00091901"/>
    <w:rsid w:val="00093964"/>
    <w:rsid w:val="00094A9C"/>
    <w:rsid w:val="000A03EB"/>
    <w:rsid w:val="000A1881"/>
    <w:rsid w:val="000A1A19"/>
    <w:rsid w:val="000A1FBE"/>
    <w:rsid w:val="000A33C8"/>
    <w:rsid w:val="000A6FFE"/>
    <w:rsid w:val="000A76DD"/>
    <w:rsid w:val="000B0343"/>
    <w:rsid w:val="000B0A1E"/>
    <w:rsid w:val="000B21A0"/>
    <w:rsid w:val="000B34F2"/>
    <w:rsid w:val="000B3E14"/>
    <w:rsid w:val="000B3F4C"/>
    <w:rsid w:val="000B45CA"/>
    <w:rsid w:val="000B6E14"/>
    <w:rsid w:val="000C1E9C"/>
    <w:rsid w:val="000C258B"/>
    <w:rsid w:val="000C33D2"/>
    <w:rsid w:val="000C34E3"/>
    <w:rsid w:val="000C4BA0"/>
    <w:rsid w:val="000C50A7"/>
    <w:rsid w:val="000C6D2E"/>
    <w:rsid w:val="000C7664"/>
    <w:rsid w:val="000C7DC6"/>
    <w:rsid w:val="000C7E84"/>
    <w:rsid w:val="000D57D8"/>
    <w:rsid w:val="000D7982"/>
    <w:rsid w:val="000E0BA8"/>
    <w:rsid w:val="000E1E83"/>
    <w:rsid w:val="000E2874"/>
    <w:rsid w:val="000E3266"/>
    <w:rsid w:val="000E4DD7"/>
    <w:rsid w:val="000E55AB"/>
    <w:rsid w:val="000E5E79"/>
    <w:rsid w:val="000E6805"/>
    <w:rsid w:val="000F04C5"/>
    <w:rsid w:val="000F184E"/>
    <w:rsid w:val="000F1E83"/>
    <w:rsid w:val="000F4DA0"/>
    <w:rsid w:val="000F6661"/>
    <w:rsid w:val="000F6B7B"/>
    <w:rsid w:val="000F7A7F"/>
    <w:rsid w:val="000F7B59"/>
    <w:rsid w:val="00101EDF"/>
    <w:rsid w:val="00103EEE"/>
    <w:rsid w:val="001070C2"/>
    <w:rsid w:val="00111B19"/>
    <w:rsid w:val="00112DD0"/>
    <w:rsid w:val="0011545E"/>
    <w:rsid w:val="0011578B"/>
    <w:rsid w:val="0012297B"/>
    <w:rsid w:val="001229E7"/>
    <w:rsid w:val="00122B53"/>
    <w:rsid w:val="0012522A"/>
    <w:rsid w:val="00125BE8"/>
    <w:rsid w:val="00127EB4"/>
    <w:rsid w:val="001302DA"/>
    <w:rsid w:val="00130E6A"/>
    <w:rsid w:val="00132A2D"/>
    <w:rsid w:val="00132C6E"/>
    <w:rsid w:val="00133266"/>
    <w:rsid w:val="00133542"/>
    <w:rsid w:val="001346A9"/>
    <w:rsid w:val="00134F57"/>
    <w:rsid w:val="001351C7"/>
    <w:rsid w:val="001364E9"/>
    <w:rsid w:val="00136859"/>
    <w:rsid w:val="0013714B"/>
    <w:rsid w:val="00140479"/>
    <w:rsid w:val="00144BA1"/>
    <w:rsid w:val="0014590C"/>
    <w:rsid w:val="00147957"/>
    <w:rsid w:val="00150B69"/>
    <w:rsid w:val="00151701"/>
    <w:rsid w:val="00152FAB"/>
    <w:rsid w:val="0015398E"/>
    <w:rsid w:val="00154934"/>
    <w:rsid w:val="00155EA9"/>
    <w:rsid w:val="00156B4E"/>
    <w:rsid w:val="00157C3B"/>
    <w:rsid w:val="00157F36"/>
    <w:rsid w:val="00161B4A"/>
    <w:rsid w:val="00161EE9"/>
    <w:rsid w:val="00162462"/>
    <w:rsid w:val="0016277C"/>
    <w:rsid w:val="001634F4"/>
    <w:rsid w:val="00166B7A"/>
    <w:rsid w:val="00167892"/>
    <w:rsid w:val="00167F75"/>
    <w:rsid w:val="001714DB"/>
    <w:rsid w:val="001719A2"/>
    <w:rsid w:val="001741C2"/>
    <w:rsid w:val="001746D0"/>
    <w:rsid w:val="00175C79"/>
    <w:rsid w:val="00175E07"/>
    <w:rsid w:val="00177497"/>
    <w:rsid w:val="00180DFF"/>
    <w:rsid w:val="00180F40"/>
    <w:rsid w:val="001811DE"/>
    <w:rsid w:val="00181602"/>
    <w:rsid w:val="00184DA5"/>
    <w:rsid w:val="00186DE5"/>
    <w:rsid w:val="00186F70"/>
    <w:rsid w:val="00187308"/>
    <w:rsid w:val="00187C86"/>
    <w:rsid w:val="00187FD0"/>
    <w:rsid w:val="00191F09"/>
    <w:rsid w:val="00193D9E"/>
    <w:rsid w:val="00194C46"/>
    <w:rsid w:val="00195B0C"/>
    <w:rsid w:val="00195B39"/>
    <w:rsid w:val="00196599"/>
    <w:rsid w:val="00196835"/>
    <w:rsid w:val="00196A24"/>
    <w:rsid w:val="001A0EAE"/>
    <w:rsid w:val="001A10F5"/>
    <w:rsid w:val="001A51C1"/>
    <w:rsid w:val="001A5709"/>
    <w:rsid w:val="001A57F5"/>
    <w:rsid w:val="001A67A6"/>
    <w:rsid w:val="001B10DC"/>
    <w:rsid w:val="001B16CC"/>
    <w:rsid w:val="001B1B37"/>
    <w:rsid w:val="001B2C4E"/>
    <w:rsid w:val="001B5E30"/>
    <w:rsid w:val="001C0E0E"/>
    <w:rsid w:val="001C2248"/>
    <w:rsid w:val="001C43CB"/>
    <w:rsid w:val="001C46E0"/>
    <w:rsid w:val="001C4E5C"/>
    <w:rsid w:val="001C5794"/>
    <w:rsid w:val="001C6B4B"/>
    <w:rsid w:val="001C7309"/>
    <w:rsid w:val="001D3B94"/>
    <w:rsid w:val="001D5087"/>
    <w:rsid w:val="001D5D81"/>
    <w:rsid w:val="001E07E6"/>
    <w:rsid w:val="001E1381"/>
    <w:rsid w:val="001E2033"/>
    <w:rsid w:val="001E3663"/>
    <w:rsid w:val="001E3802"/>
    <w:rsid w:val="001E47C5"/>
    <w:rsid w:val="001E5127"/>
    <w:rsid w:val="001E52FE"/>
    <w:rsid w:val="001E55A5"/>
    <w:rsid w:val="001E77B7"/>
    <w:rsid w:val="001F0EE5"/>
    <w:rsid w:val="001F0F94"/>
    <w:rsid w:val="001F1004"/>
    <w:rsid w:val="001F2CE8"/>
    <w:rsid w:val="001F3DA8"/>
    <w:rsid w:val="001F4440"/>
    <w:rsid w:val="001F5363"/>
    <w:rsid w:val="001F5848"/>
    <w:rsid w:val="001F5B26"/>
    <w:rsid w:val="001F6221"/>
    <w:rsid w:val="001F7FEC"/>
    <w:rsid w:val="002001C6"/>
    <w:rsid w:val="00201308"/>
    <w:rsid w:val="002016D4"/>
    <w:rsid w:val="002017C9"/>
    <w:rsid w:val="002017E4"/>
    <w:rsid w:val="00201C9E"/>
    <w:rsid w:val="00202285"/>
    <w:rsid w:val="0020366B"/>
    <w:rsid w:val="002036F4"/>
    <w:rsid w:val="002068BE"/>
    <w:rsid w:val="0020738C"/>
    <w:rsid w:val="00211773"/>
    <w:rsid w:val="002140A0"/>
    <w:rsid w:val="0021543F"/>
    <w:rsid w:val="00215558"/>
    <w:rsid w:val="00220297"/>
    <w:rsid w:val="00221AB1"/>
    <w:rsid w:val="00222E99"/>
    <w:rsid w:val="00223694"/>
    <w:rsid w:val="002304AB"/>
    <w:rsid w:val="00232FF0"/>
    <w:rsid w:val="00235183"/>
    <w:rsid w:val="002359D8"/>
    <w:rsid w:val="00236605"/>
    <w:rsid w:val="0024062F"/>
    <w:rsid w:val="00243C91"/>
    <w:rsid w:val="002448E8"/>
    <w:rsid w:val="002450A7"/>
    <w:rsid w:val="00245BC9"/>
    <w:rsid w:val="00246CAD"/>
    <w:rsid w:val="002475CF"/>
    <w:rsid w:val="002514D4"/>
    <w:rsid w:val="00253897"/>
    <w:rsid w:val="00253916"/>
    <w:rsid w:val="0025445F"/>
    <w:rsid w:val="00255113"/>
    <w:rsid w:val="00255D8C"/>
    <w:rsid w:val="00256129"/>
    <w:rsid w:val="002578F9"/>
    <w:rsid w:val="00257CDB"/>
    <w:rsid w:val="00257CEC"/>
    <w:rsid w:val="00257D36"/>
    <w:rsid w:val="00257E69"/>
    <w:rsid w:val="0026125E"/>
    <w:rsid w:val="002624A6"/>
    <w:rsid w:val="002635C2"/>
    <w:rsid w:val="002648EF"/>
    <w:rsid w:val="00265123"/>
    <w:rsid w:val="0026523C"/>
    <w:rsid w:val="00265517"/>
    <w:rsid w:val="0026652A"/>
    <w:rsid w:val="00266DEF"/>
    <w:rsid w:val="00267DF0"/>
    <w:rsid w:val="00267F39"/>
    <w:rsid w:val="00271AD0"/>
    <w:rsid w:val="002762E8"/>
    <w:rsid w:val="00276F4F"/>
    <w:rsid w:val="00277024"/>
    <w:rsid w:val="002774EE"/>
    <w:rsid w:val="00281CA0"/>
    <w:rsid w:val="00282B89"/>
    <w:rsid w:val="00283238"/>
    <w:rsid w:val="00284496"/>
    <w:rsid w:val="00286203"/>
    <w:rsid w:val="00286C05"/>
    <w:rsid w:val="00290F38"/>
    <w:rsid w:val="002952CF"/>
    <w:rsid w:val="00295DF8"/>
    <w:rsid w:val="002972DF"/>
    <w:rsid w:val="002A42EA"/>
    <w:rsid w:val="002A65D6"/>
    <w:rsid w:val="002A6F42"/>
    <w:rsid w:val="002B09E1"/>
    <w:rsid w:val="002B0DB6"/>
    <w:rsid w:val="002C0704"/>
    <w:rsid w:val="002C0743"/>
    <w:rsid w:val="002C0A62"/>
    <w:rsid w:val="002C1926"/>
    <w:rsid w:val="002C416C"/>
    <w:rsid w:val="002C4E56"/>
    <w:rsid w:val="002C5CC7"/>
    <w:rsid w:val="002C7FAA"/>
    <w:rsid w:val="002D0381"/>
    <w:rsid w:val="002D051F"/>
    <w:rsid w:val="002D14F9"/>
    <w:rsid w:val="002D2016"/>
    <w:rsid w:val="002D24F5"/>
    <w:rsid w:val="002D40A8"/>
    <w:rsid w:val="002D48C1"/>
    <w:rsid w:val="002D61A7"/>
    <w:rsid w:val="002D689A"/>
    <w:rsid w:val="002D703F"/>
    <w:rsid w:val="002E0176"/>
    <w:rsid w:val="002E16C8"/>
    <w:rsid w:val="002E2B6C"/>
    <w:rsid w:val="002E2E7C"/>
    <w:rsid w:val="002E3176"/>
    <w:rsid w:val="002E51AF"/>
    <w:rsid w:val="002E53B3"/>
    <w:rsid w:val="002F50E5"/>
    <w:rsid w:val="002F68B4"/>
    <w:rsid w:val="0030010B"/>
    <w:rsid w:val="0030013F"/>
    <w:rsid w:val="00301EC6"/>
    <w:rsid w:val="003033CD"/>
    <w:rsid w:val="0030797A"/>
    <w:rsid w:val="0031088F"/>
    <w:rsid w:val="00312A4A"/>
    <w:rsid w:val="0031453B"/>
    <w:rsid w:val="00316FC1"/>
    <w:rsid w:val="003210DD"/>
    <w:rsid w:val="003216A4"/>
    <w:rsid w:val="003218B1"/>
    <w:rsid w:val="0032202F"/>
    <w:rsid w:val="00324F8C"/>
    <w:rsid w:val="003258B8"/>
    <w:rsid w:val="00327424"/>
    <w:rsid w:val="003301A6"/>
    <w:rsid w:val="003309F5"/>
    <w:rsid w:val="00331065"/>
    <w:rsid w:val="0033116E"/>
    <w:rsid w:val="003313D9"/>
    <w:rsid w:val="003319ED"/>
    <w:rsid w:val="00332697"/>
    <w:rsid w:val="00333686"/>
    <w:rsid w:val="00333C65"/>
    <w:rsid w:val="00334D33"/>
    <w:rsid w:val="003350ED"/>
    <w:rsid w:val="003362EB"/>
    <w:rsid w:val="00336F0B"/>
    <w:rsid w:val="00337404"/>
    <w:rsid w:val="003430C7"/>
    <w:rsid w:val="00345298"/>
    <w:rsid w:val="00346386"/>
    <w:rsid w:val="00346B3B"/>
    <w:rsid w:val="00351522"/>
    <w:rsid w:val="003515D7"/>
    <w:rsid w:val="00351993"/>
    <w:rsid w:val="00352F2B"/>
    <w:rsid w:val="00354AC4"/>
    <w:rsid w:val="00355C99"/>
    <w:rsid w:val="00355CCF"/>
    <w:rsid w:val="00356E46"/>
    <w:rsid w:val="0035752D"/>
    <w:rsid w:val="00357D1F"/>
    <w:rsid w:val="00357DCC"/>
    <w:rsid w:val="00360F31"/>
    <w:rsid w:val="00363453"/>
    <w:rsid w:val="00363D96"/>
    <w:rsid w:val="003653AF"/>
    <w:rsid w:val="0036643E"/>
    <w:rsid w:val="003672B1"/>
    <w:rsid w:val="0037037A"/>
    <w:rsid w:val="003707FA"/>
    <w:rsid w:val="00373731"/>
    <w:rsid w:val="00374927"/>
    <w:rsid w:val="00375CE9"/>
    <w:rsid w:val="00375E5F"/>
    <w:rsid w:val="00377E16"/>
    <w:rsid w:val="00380F86"/>
    <w:rsid w:val="003838FA"/>
    <w:rsid w:val="00385D4B"/>
    <w:rsid w:val="003861F7"/>
    <w:rsid w:val="00386EE6"/>
    <w:rsid w:val="0038706E"/>
    <w:rsid w:val="00387176"/>
    <w:rsid w:val="0038773E"/>
    <w:rsid w:val="00390555"/>
    <w:rsid w:val="0039132B"/>
    <w:rsid w:val="00392075"/>
    <w:rsid w:val="003920C0"/>
    <w:rsid w:val="0039259B"/>
    <w:rsid w:val="003929DA"/>
    <w:rsid w:val="003939DD"/>
    <w:rsid w:val="00396882"/>
    <w:rsid w:val="00396C99"/>
    <w:rsid w:val="00397476"/>
    <w:rsid w:val="003A1817"/>
    <w:rsid w:val="003A2870"/>
    <w:rsid w:val="003A337D"/>
    <w:rsid w:val="003A3A13"/>
    <w:rsid w:val="003A4873"/>
    <w:rsid w:val="003A575C"/>
    <w:rsid w:val="003A5CCF"/>
    <w:rsid w:val="003A5E94"/>
    <w:rsid w:val="003B2BE8"/>
    <w:rsid w:val="003B3FB1"/>
    <w:rsid w:val="003B41D0"/>
    <w:rsid w:val="003B5381"/>
    <w:rsid w:val="003B6BCC"/>
    <w:rsid w:val="003C2C21"/>
    <w:rsid w:val="003C40C8"/>
    <w:rsid w:val="003C53EC"/>
    <w:rsid w:val="003C6964"/>
    <w:rsid w:val="003D08F0"/>
    <w:rsid w:val="003D0A31"/>
    <w:rsid w:val="003D158B"/>
    <w:rsid w:val="003D22BD"/>
    <w:rsid w:val="003D2D57"/>
    <w:rsid w:val="003D3F88"/>
    <w:rsid w:val="003D5582"/>
    <w:rsid w:val="003D71D6"/>
    <w:rsid w:val="003D7867"/>
    <w:rsid w:val="003E0E50"/>
    <w:rsid w:val="003E19D2"/>
    <w:rsid w:val="003E2111"/>
    <w:rsid w:val="003E3B55"/>
    <w:rsid w:val="003E3DDC"/>
    <w:rsid w:val="003E41ED"/>
    <w:rsid w:val="003E7631"/>
    <w:rsid w:val="003E769C"/>
    <w:rsid w:val="003F0125"/>
    <w:rsid w:val="003F0646"/>
    <w:rsid w:val="003F3720"/>
    <w:rsid w:val="003F373A"/>
    <w:rsid w:val="003F413D"/>
    <w:rsid w:val="003F4A65"/>
    <w:rsid w:val="003F53B2"/>
    <w:rsid w:val="003F77E1"/>
    <w:rsid w:val="003F7F8D"/>
    <w:rsid w:val="0040129D"/>
    <w:rsid w:val="00402A33"/>
    <w:rsid w:val="004034A7"/>
    <w:rsid w:val="00404627"/>
    <w:rsid w:val="00404E27"/>
    <w:rsid w:val="004067D9"/>
    <w:rsid w:val="00406B19"/>
    <w:rsid w:val="0040790D"/>
    <w:rsid w:val="00407F76"/>
    <w:rsid w:val="0041000B"/>
    <w:rsid w:val="00410236"/>
    <w:rsid w:val="004107A9"/>
    <w:rsid w:val="004109C5"/>
    <w:rsid w:val="004119DD"/>
    <w:rsid w:val="00420B0B"/>
    <w:rsid w:val="00420B3C"/>
    <w:rsid w:val="00424C64"/>
    <w:rsid w:val="00425015"/>
    <w:rsid w:val="00427938"/>
    <w:rsid w:val="00431029"/>
    <w:rsid w:val="00431D2F"/>
    <w:rsid w:val="00433839"/>
    <w:rsid w:val="00436043"/>
    <w:rsid w:val="004362CF"/>
    <w:rsid w:val="004376FA"/>
    <w:rsid w:val="0044163B"/>
    <w:rsid w:val="00443982"/>
    <w:rsid w:val="00443A18"/>
    <w:rsid w:val="00443DE8"/>
    <w:rsid w:val="004446AC"/>
    <w:rsid w:val="0044489D"/>
    <w:rsid w:val="00445EDF"/>
    <w:rsid w:val="0044730C"/>
    <w:rsid w:val="00447972"/>
    <w:rsid w:val="004512CB"/>
    <w:rsid w:val="00451CAC"/>
    <w:rsid w:val="0045683D"/>
    <w:rsid w:val="0045692C"/>
    <w:rsid w:val="00456DCB"/>
    <w:rsid w:val="00460991"/>
    <w:rsid w:val="00461235"/>
    <w:rsid w:val="004614A3"/>
    <w:rsid w:val="00461D68"/>
    <w:rsid w:val="00461F55"/>
    <w:rsid w:val="00464C93"/>
    <w:rsid w:val="00464D32"/>
    <w:rsid w:val="0046551C"/>
    <w:rsid w:val="00467742"/>
    <w:rsid w:val="004704BC"/>
    <w:rsid w:val="0047100D"/>
    <w:rsid w:val="004714EC"/>
    <w:rsid w:val="00471DC6"/>
    <w:rsid w:val="00473A9E"/>
    <w:rsid w:val="00473E80"/>
    <w:rsid w:val="0047457D"/>
    <w:rsid w:val="00474C33"/>
    <w:rsid w:val="00475227"/>
    <w:rsid w:val="00475F40"/>
    <w:rsid w:val="00480DFA"/>
    <w:rsid w:val="00485187"/>
    <w:rsid w:val="00487B0F"/>
    <w:rsid w:val="004902FE"/>
    <w:rsid w:val="004945A7"/>
    <w:rsid w:val="00495D7E"/>
    <w:rsid w:val="0049780F"/>
    <w:rsid w:val="004A3F09"/>
    <w:rsid w:val="004A4188"/>
    <w:rsid w:val="004A4803"/>
    <w:rsid w:val="004A5EFA"/>
    <w:rsid w:val="004A71AC"/>
    <w:rsid w:val="004A7405"/>
    <w:rsid w:val="004A7881"/>
    <w:rsid w:val="004C002F"/>
    <w:rsid w:val="004C1610"/>
    <w:rsid w:val="004C4468"/>
    <w:rsid w:val="004C509E"/>
    <w:rsid w:val="004C653B"/>
    <w:rsid w:val="004C69C9"/>
    <w:rsid w:val="004D0A9E"/>
    <w:rsid w:val="004D15F4"/>
    <w:rsid w:val="004D1772"/>
    <w:rsid w:val="004D2726"/>
    <w:rsid w:val="004D2883"/>
    <w:rsid w:val="004D2BEB"/>
    <w:rsid w:val="004D3267"/>
    <w:rsid w:val="004D3599"/>
    <w:rsid w:val="004D35DD"/>
    <w:rsid w:val="004D3A46"/>
    <w:rsid w:val="004D4E42"/>
    <w:rsid w:val="004D664F"/>
    <w:rsid w:val="004E193F"/>
    <w:rsid w:val="004E3DC0"/>
    <w:rsid w:val="004E4AA6"/>
    <w:rsid w:val="004E5332"/>
    <w:rsid w:val="004F0EF8"/>
    <w:rsid w:val="004F120D"/>
    <w:rsid w:val="004F191A"/>
    <w:rsid w:val="004F3343"/>
    <w:rsid w:val="004F4D70"/>
    <w:rsid w:val="004F4FEC"/>
    <w:rsid w:val="004F53B1"/>
    <w:rsid w:val="004F5CFE"/>
    <w:rsid w:val="004F6221"/>
    <w:rsid w:val="004F6CDE"/>
    <w:rsid w:val="004F6CE5"/>
    <w:rsid w:val="00500104"/>
    <w:rsid w:val="005011C7"/>
    <w:rsid w:val="00501C20"/>
    <w:rsid w:val="00502922"/>
    <w:rsid w:val="00503A91"/>
    <w:rsid w:val="00505C25"/>
    <w:rsid w:val="00505C5D"/>
    <w:rsid w:val="005108C3"/>
    <w:rsid w:val="005109FC"/>
    <w:rsid w:val="005129E1"/>
    <w:rsid w:val="00514836"/>
    <w:rsid w:val="00514943"/>
    <w:rsid w:val="00520B0E"/>
    <w:rsid w:val="0052112C"/>
    <w:rsid w:val="005225EF"/>
    <w:rsid w:val="00525206"/>
    <w:rsid w:val="0052552C"/>
    <w:rsid w:val="005255D1"/>
    <w:rsid w:val="00525DBB"/>
    <w:rsid w:val="00527419"/>
    <w:rsid w:val="00530AE8"/>
    <w:rsid w:val="00533ACB"/>
    <w:rsid w:val="00533CA1"/>
    <w:rsid w:val="00533E33"/>
    <w:rsid w:val="00534394"/>
    <w:rsid w:val="00534838"/>
    <w:rsid w:val="00535FA5"/>
    <w:rsid w:val="00536595"/>
    <w:rsid w:val="005372C2"/>
    <w:rsid w:val="0053745B"/>
    <w:rsid w:val="00540BD3"/>
    <w:rsid w:val="0054105B"/>
    <w:rsid w:val="00543863"/>
    <w:rsid w:val="00543AF5"/>
    <w:rsid w:val="00544EBB"/>
    <w:rsid w:val="00551738"/>
    <w:rsid w:val="00551C07"/>
    <w:rsid w:val="005544EF"/>
    <w:rsid w:val="005546F0"/>
    <w:rsid w:val="0055608F"/>
    <w:rsid w:val="00556EF0"/>
    <w:rsid w:val="0055746C"/>
    <w:rsid w:val="00560058"/>
    <w:rsid w:val="00560F73"/>
    <w:rsid w:val="0056164F"/>
    <w:rsid w:val="00566398"/>
    <w:rsid w:val="00567850"/>
    <w:rsid w:val="00571297"/>
    <w:rsid w:val="005775BC"/>
    <w:rsid w:val="00581A3B"/>
    <w:rsid w:val="00582B21"/>
    <w:rsid w:val="00583FEA"/>
    <w:rsid w:val="00584153"/>
    <w:rsid w:val="005853FC"/>
    <w:rsid w:val="005859E3"/>
    <w:rsid w:val="00587A73"/>
    <w:rsid w:val="00587CCD"/>
    <w:rsid w:val="00587D42"/>
    <w:rsid w:val="005934FC"/>
    <w:rsid w:val="00593AF5"/>
    <w:rsid w:val="00594B9B"/>
    <w:rsid w:val="00595574"/>
    <w:rsid w:val="00595BB6"/>
    <w:rsid w:val="0059688A"/>
    <w:rsid w:val="005A06AA"/>
    <w:rsid w:val="005A17B1"/>
    <w:rsid w:val="005A24DC"/>
    <w:rsid w:val="005A292B"/>
    <w:rsid w:val="005A30DF"/>
    <w:rsid w:val="005A3244"/>
    <w:rsid w:val="005B1BF0"/>
    <w:rsid w:val="005B2342"/>
    <w:rsid w:val="005B3C6F"/>
    <w:rsid w:val="005B3CEE"/>
    <w:rsid w:val="005B5B73"/>
    <w:rsid w:val="005C020E"/>
    <w:rsid w:val="005C07CB"/>
    <w:rsid w:val="005C1179"/>
    <w:rsid w:val="005C295B"/>
    <w:rsid w:val="005C2B05"/>
    <w:rsid w:val="005C3065"/>
    <w:rsid w:val="005C48A5"/>
    <w:rsid w:val="005C51BC"/>
    <w:rsid w:val="005C63E2"/>
    <w:rsid w:val="005D0A77"/>
    <w:rsid w:val="005D5EB1"/>
    <w:rsid w:val="005D615F"/>
    <w:rsid w:val="005D70FF"/>
    <w:rsid w:val="005D76B0"/>
    <w:rsid w:val="005D7869"/>
    <w:rsid w:val="005E27BA"/>
    <w:rsid w:val="005E3F8D"/>
    <w:rsid w:val="005E41F1"/>
    <w:rsid w:val="005E6B10"/>
    <w:rsid w:val="005F0A8D"/>
    <w:rsid w:val="005F3BA0"/>
    <w:rsid w:val="005F4531"/>
    <w:rsid w:val="005F5C8A"/>
    <w:rsid w:val="005F673D"/>
    <w:rsid w:val="005F6B68"/>
    <w:rsid w:val="006021AA"/>
    <w:rsid w:val="00604C46"/>
    <w:rsid w:val="00606BC6"/>
    <w:rsid w:val="00607390"/>
    <w:rsid w:val="0060768A"/>
    <w:rsid w:val="00610AAC"/>
    <w:rsid w:val="00611A14"/>
    <w:rsid w:val="00611D0F"/>
    <w:rsid w:val="00611FF5"/>
    <w:rsid w:val="00612073"/>
    <w:rsid w:val="006122C0"/>
    <w:rsid w:val="006140E6"/>
    <w:rsid w:val="006151E5"/>
    <w:rsid w:val="00615782"/>
    <w:rsid w:val="006158C7"/>
    <w:rsid w:val="00617817"/>
    <w:rsid w:val="006204FE"/>
    <w:rsid w:val="006221BD"/>
    <w:rsid w:val="00622468"/>
    <w:rsid w:val="006241A8"/>
    <w:rsid w:val="00625863"/>
    <w:rsid w:val="0062590C"/>
    <w:rsid w:val="00626DE5"/>
    <w:rsid w:val="00627E80"/>
    <w:rsid w:val="006302D1"/>
    <w:rsid w:val="006304DE"/>
    <w:rsid w:val="006316FF"/>
    <w:rsid w:val="00634CF2"/>
    <w:rsid w:val="006356A8"/>
    <w:rsid w:val="00635868"/>
    <w:rsid w:val="00636D7B"/>
    <w:rsid w:val="006372B9"/>
    <w:rsid w:val="006404DA"/>
    <w:rsid w:val="00641DB1"/>
    <w:rsid w:val="00642C88"/>
    <w:rsid w:val="006442D1"/>
    <w:rsid w:val="006459EE"/>
    <w:rsid w:val="00645E38"/>
    <w:rsid w:val="00646620"/>
    <w:rsid w:val="00647416"/>
    <w:rsid w:val="00652F98"/>
    <w:rsid w:val="00653209"/>
    <w:rsid w:val="00653BA0"/>
    <w:rsid w:val="006545FF"/>
    <w:rsid w:val="00656453"/>
    <w:rsid w:val="006569B2"/>
    <w:rsid w:val="00656E21"/>
    <w:rsid w:val="0065726A"/>
    <w:rsid w:val="00661605"/>
    <w:rsid w:val="00661EEA"/>
    <w:rsid w:val="006659FB"/>
    <w:rsid w:val="00665E1F"/>
    <w:rsid w:val="00666677"/>
    <w:rsid w:val="00666DE0"/>
    <w:rsid w:val="006679A6"/>
    <w:rsid w:val="00667F3D"/>
    <w:rsid w:val="00670CCF"/>
    <w:rsid w:val="00671F68"/>
    <w:rsid w:val="00674C7D"/>
    <w:rsid w:val="00676363"/>
    <w:rsid w:val="006764C4"/>
    <w:rsid w:val="00676AE9"/>
    <w:rsid w:val="006802C2"/>
    <w:rsid w:val="00680A11"/>
    <w:rsid w:val="0068119B"/>
    <w:rsid w:val="00681A57"/>
    <w:rsid w:val="00681B87"/>
    <w:rsid w:val="00681BAC"/>
    <w:rsid w:val="00682EA2"/>
    <w:rsid w:val="00684949"/>
    <w:rsid w:val="00685018"/>
    <w:rsid w:val="006867E9"/>
    <w:rsid w:val="00687451"/>
    <w:rsid w:val="00691AE6"/>
    <w:rsid w:val="00692788"/>
    <w:rsid w:val="0069382E"/>
    <w:rsid w:val="00693A5E"/>
    <w:rsid w:val="00695CF3"/>
    <w:rsid w:val="006972F9"/>
    <w:rsid w:val="006A00E4"/>
    <w:rsid w:val="006A022E"/>
    <w:rsid w:val="006A1797"/>
    <w:rsid w:val="006A4290"/>
    <w:rsid w:val="006A5A40"/>
    <w:rsid w:val="006A5E12"/>
    <w:rsid w:val="006A63E7"/>
    <w:rsid w:val="006A685A"/>
    <w:rsid w:val="006A757E"/>
    <w:rsid w:val="006A7B54"/>
    <w:rsid w:val="006B0097"/>
    <w:rsid w:val="006B0A17"/>
    <w:rsid w:val="006B167C"/>
    <w:rsid w:val="006B186D"/>
    <w:rsid w:val="006B335E"/>
    <w:rsid w:val="006B3F0C"/>
    <w:rsid w:val="006B3F71"/>
    <w:rsid w:val="006B5555"/>
    <w:rsid w:val="006B5CB9"/>
    <w:rsid w:val="006C0DE1"/>
    <w:rsid w:val="006C13C9"/>
    <w:rsid w:val="006C1453"/>
    <w:rsid w:val="006C238A"/>
    <w:rsid w:val="006C2C7F"/>
    <w:rsid w:val="006C4F7F"/>
    <w:rsid w:val="006C5898"/>
    <w:rsid w:val="006C668C"/>
    <w:rsid w:val="006C6E6F"/>
    <w:rsid w:val="006D018F"/>
    <w:rsid w:val="006D05A6"/>
    <w:rsid w:val="006D237A"/>
    <w:rsid w:val="006D55AE"/>
    <w:rsid w:val="006D7EBE"/>
    <w:rsid w:val="006E04BE"/>
    <w:rsid w:val="006E181D"/>
    <w:rsid w:val="006E1826"/>
    <w:rsid w:val="006E1CC8"/>
    <w:rsid w:val="006E2866"/>
    <w:rsid w:val="006E67AB"/>
    <w:rsid w:val="006E6D2C"/>
    <w:rsid w:val="006E701B"/>
    <w:rsid w:val="006F0FEC"/>
    <w:rsid w:val="006F1591"/>
    <w:rsid w:val="006F1EDB"/>
    <w:rsid w:val="006F252A"/>
    <w:rsid w:val="006F33C2"/>
    <w:rsid w:val="006F5DE1"/>
    <w:rsid w:val="006F6F75"/>
    <w:rsid w:val="006F7CB6"/>
    <w:rsid w:val="006F7F5B"/>
    <w:rsid w:val="00701746"/>
    <w:rsid w:val="00703A26"/>
    <w:rsid w:val="00703D84"/>
    <w:rsid w:val="00704197"/>
    <w:rsid w:val="0070429E"/>
    <w:rsid w:val="00704878"/>
    <w:rsid w:val="007070E8"/>
    <w:rsid w:val="007104E8"/>
    <w:rsid w:val="007113EB"/>
    <w:rsid w:val="00712AD2"/>
    <w:rsid w:val="00713713"/>
    <w:rsid w:val="00713D99"/>
    <w:rsid w:val="007145D2"/>
    <w:rsid w:val="007149B8"/>
    <w:rsid w:val="0071599B"/>
    <w:rsid w:val="00715CE9"/>
    <w:rsid w:val="00715FC4"/>
    <w:rsid w:val="00716866"/>
    <w:rsid w:val="00716980"/>
    <w:rsid w:val="00716E1F"/>
    <w:rsid w:val="00720041"/>
    <w:rsid w:val="007267ED"/>
    <w:rsid w:val="00730268"/>
    <w:rsid w:val="007316E2"/>
    <w:rsid w:val="00731F8D"/>
    <w:rsid w:val="0073254E"/>
    <w:rsid w:val="007351CF"/>
    <w:rsid w:val="0073696E"/>
    <w:rsid w:val="00740B07"/>
    <w:rsid w:val="00742AE2"/>
    <w:rsid w:val="00743A55"/>
    <w:rsid w:val="00746B73"/>
    <w:rsid w:val="007518FE"/>
    <w:rsid w:val="00753DFA"/>
    <w:rsid w:val="00754390"/>
    <w:rsid w:val="007551EE"/>
    <w:rsid w:val="007579F1"/>
    <w:rsid w:val="00757C2A"/>
    <w:rsid w:val="0076143D"/>
    <w:rsid w:val="00761847"/>
    <w:rsid w:val="0076246E"/>
    <w:rsid w:val="00766FAE"/>
    <w:rsid w:val="007701CA"/>
    <w:rsid w:val="00771C7F"/>
    <w:rsid w:val="007731A0"/>
    <w:rsid w:val="00774EDD"/>
    <w:rsid w:val="00775588"/>
    <w:rsid w:val="00776A76"/>
    <w:rsid w:val="00776C25"/>
    <w:rsid w:val="00777184"/>
    <w:rsid w:val="00777CE4"/>
    <w:rsid w:val="0078070F"/>
    <w:rsid w:val="0078080C"/>
    <w:rsid w:val="0078086F"/>
    <w:rsid w:val="007817EB"/>
    <w:rsid w:val="0078183D"/>
    <w:rsid w:val="00781FE8"/>
    <w:rsid w:val="00782823"/>
    <w:rsid w:val="00782BCB"/>
    <w:rsid w:val="00782CAF"/>
    <w:rsid w:val="00786B86"/>
    <w:rsid w:val="00792471"/>
    <w:rsid w:val="0079408D"/>
    <w:rsid w:val="007963D6"/>
    <w:rsid w:val="007A078A"/>
    <w:rsid w:val="007A248A"/>
    <w:rsid w:val="007A2AD8"/>
    <w:rsid w:val="007A550A"/>
    <w:rsid w:val="007A6AD8"/>
    <w:rsid w:val="007B1478"/>
    <w:rsid w:val="007B2136"/>
    <w:rsid w:val="007B5228"/>
    <w:rsid w:val="007B7893"/>
    <w:rsid w:val="007C71B0"/>
    <w:rsid w:val="007D0120"/>
    <w:rsid w:val="007D0494"/>
    <w:rsid w:val="007D0D04"/>
    <w:rsid w:val="007D5EF5"/>
    <w:rsid w:val="007D60F8"/>
    <w:rsid w:val="007D7FD3"/>
    <w:rsid w:val="007E459A"/>
    <w:rsid w:val="007E5862"/>
    <w:rsid w:val="007F03E5"/>
    <w:rsid w:val="007F07BD"/>
    <w:rsid w:val="007F137F"/>
    <w:rsid w:val="007F17A5"/>
    <w:rsid w:val="007F2419"/>
    <w:rsid w:val="0080008B"/>
    <w:rsid w:val="00801612"/>
    <w:rsid w:val="008016E2"/>
    <w:rsid w:val="00803666"/>
    <w:rsid w:val="00803780"/>
    <w:rsid w:val="00803A77"/>
    <w:rsid w:val="0080548A"/>
    <w:rsid w:val="0080566D"/>
    <w:rsid w:val="0080592B"/>
    <w:rsid w:val="0080750F"/>
    <w:rsid w:val="0080794D"/>
    <w:rsid w:val="00807F91"/>
    <w:rsid w:val="00810424"/>
    <w:rsid w:val="0081053B"/>
    <w:rsid w:val="0081143F"/>
    <w:rsid w:val="00812189"/>
    <w:rsid w:val="00812E88"/>
    <w:rsid w:val="0082129E"/>
    <w:rsid w:val="00826EDD"/>
    <w:rsid w:val="00827B31"/>
    <w:rsid w:val="008304C9"/>
    <w:rsid w:val="008311DE"/>
    <w:rsid w:val="00832313"/>
    <w:rsid w:val="00832847"/>
    <w:rsid w:val="00832D0C"/>
    <w:rsid w:val="008337F7"/>
    <w:rsid w:val="008351A9"/>
    <w:rsid w:val="00835B12"/>
    <w:rsid w:val="00836202"/>
    <w:rsid w:val="00836831"/>
    <w:rsid w:val="00836A9F"/>
    <w:rsid w:val="0084049A"/>
    <w:rsid w:val="008409B3"/>
    <w:rsid w:val="0084224C"/>
    <w:rsid w:val="00844D8B"/>
    <w:rsid w:val="00845E80"/>
    <w:rsid w:val="008461AC"/>
    <w:rsid w:val="00851385"/>
    <w:rsid w:val="008523A4"/>
    <w:rsid w:val="00853EB8"/>
    <w:rsid w:val="00855976"/>
    <w:rsid w:val="00856EF5"/>
    <w:rsid w:val="0085708B"/>
    <w:rsid w:val="008576E5"/>
    <w:rsid w:val="00860639"/>
    <w:rsid w:val="00860B48"/>
    <w:rsid w:val="008657E1"/>
    <w:rsid w:val="00866422"/>
    <w:rsid w:val="008666FC"/>
    <w:rsid w:val="00866F6A"/>
    <w:rsid w:val="00867EFE"/>
    <w:rsid w:val="00871775"/>
    <w:rsid w:val="0087268C"/>
    <w:rsid w:val="008731F3"/>
    <w:rsid w:val="00873401"/>
    <w:rsid w:val="00873D37"/>
    <w:rsid w:val="0087590D"/>
    <w:rsid w:val="00875CA2"/>
    <w:rsid w:val="00881513"/>
    <w:rsid w:val="008825B3"/>
    <w:rsid w:val="008835A3"/>
    <w:rsid w:val="008877BB"/>
    <w:rsid w:val="00890A61"/>
    <w:rsid w:val="00891720"/>
    <w:rsid w:val="008A0D46"/>
    <w:rsid w:val="008A269F"/>
    <w:rsid w:val="008A3414"/>
    <w:rsid w:val="008A5C45"/>
    <w:rsid w:val="008A6CD3"/>
    <w:rsid w:val="008A7F1D"/>
    <w:rsid w:val="008B2121"/>
    <w:rsid w:val="008B30F3"/>
    <w:rsid w:val="008B3991"/>
    <w:rsid w:val="008B6532"/>
    <w:rsid w:val="008B73A2"/>
    <w:rsid w:val="008C1B52"/>
    <w:rsid w:val="008C2DF2"/>
    <w:rsid w:val="008C4081"/>
    <w:rsid w:val="008D07F4"/>
    <w:rsid w:val="008D1CED"/>
    <w:rsid w:val="008D4A21"/>
    <w:rsid w:val="008D78B0"/>
    <w:rsid w:val="008E1BCB"/>
    <w:rsid w:val="008E1BCE"/>
    <w:rsid w:val="008E2A4F"/>
    <w:rsid w:val="008E7FB7"/>
    <w:rsid w:val="008F0322"/>
    <w:rsid w:val="008F179B"/>
    <w:rsid w:val="008F253F"/>
    <w:rsid w:val="008F3517"/>
    <w:rsid w:val="008F41B5"/>
    <w:rsid w:val="008F522E"/>
    <w:rsid w:val="008F78F8"/>
    <w:rsid w:val="008F7D30"/>
    <w:rsid w:val="00901EAB"/>
    <w:rsid w:val="00903FD3"/>
    <w:rsid w:val="00905722"/>
    <w:rsid w:val="00905F29"/>
    <w:rsid w:val="00907A54"/>
    <w:rsid w:val="00910FF8"/>
    <w:rsid w:val="009138FD"/>
    <w:rsid w:val="00914324"/>
    <w:rsid w:val="009150E6"/>
    <w:rsid w:val="009206AE"/>
    <w:rsid w:val="00921B47"/>
    <w:rsid w:val="009229FB"/>
    <w:rsid w:val="009231AC"/>
    <w:rsid w:val="009257CD"/>
    <w:rsid w:val="0092735E"/>
    <w:rsid w:val="00930C85"/>
    <w:rsid w:val="00931435"/>
    <w:rsid w:val="00932C82"/>
    <w:rsid w:val="00933088"/>
    <w:rsid w:val="00935AD6"/>
    <w:rsid w:val="00936810"/>
    <w:rsid w:val="00936D07"/>
    <w:rsid w:val="00937C81"/>
    <w:rsid w:val="009417FC"/>
    <w:rsid w:val="00941AD6"/>
    <w:rsid w:val="00942D3F"/>
    <w:rsid w:val="009437F4"/>
    <w:rsid w:val="009456A9"/>
    <w:rsid w:val="00947BEB"/>
    <w:rsid w:val="00952FBA"/>
    <w:rsid w:val="00953C55"/>
    <w:rsid w:val="009542D9"/>
    <w:rsid w:val="00954CC4"/>
    <w:rsid w:val="009550A3"/>
    <w:rsid w:val="00955AC4"/>
    <w:rsid w:val="00957F91"/>
    <w:rsid w:val="00960E04"/>
    <w:rsid w:val="00963AB6"/>
    <w:rsid w:val="0096429B"/>
    <w:rsid w:val="00964DE8"/>
    <w:rsid w:val="0097164C"/>
    <w:rsid w:val="00973897"/>
    <w:rsid w:val="0097442C"/>
    <w:rsid w:val="00975FF8"/>
    <w:rsid w:val="00976173"/>
    <w:rsid w:val="00980708"/>
    <w:rsid w:val="009815E0"/>
    <w:rsid w:val="00982542"/>
    <w:rsid w:val="0098278B"/>
    <w:rsid w:val="00983DDD"/>
    <w:rsid w:val="00984581"/>
    <w:rsid w:val="0098631A"/>
    <w:rsid w:val="00986B11"/>
    <w:rsid w:val="0098704B"/>
    <w:rsid w:val="00987705"/>
    <w:rsid w:val="00992BB1"/>
    <w:rsid w:val="00994919"/>
    <w:rsid w:val="00995B8A"/>
    <w:rsid w:val="00996AE6"/>
    <w:rsid w:val="00997E46"/>
    <w:rsid w:val="00997E58"/>
    <w:rsid w:val="009A02A6"/>
    <w:rsid w:val="009A2489"/>
    <w:rsid w:val="009A357E"/>
    <w:rsid w:val="009A438A"/>
    <w:rsid w:val="009B009B"/>
    <w:rsid w:val="009B108C"/>
    <w:rsid w:val="009B44CA"/>
    <w:rsid w:val="009B4EDD"/>
    <w:rsid w:val="009B6236"/>
    <w:rsid w:val="009B71E3"/>
    <w:rsid w:val="009B78BA"/>
    <w:rsid w:val="009C02A1"/>
    <w:rsid w:val="009C05A9"/>
    <w:rsid w:val="009C1736"/>
    <w:rsid w:val="009C2328"/>
    <w:rsid w:val="009C39CA"/>
    <w:rsid w:val="009C39F9"/>
    <w:rsid w:val="009C41EF"/>
    <w:rsid w:val="009C5AAA"/>
    <w:rsid w:val="009C5F8E"/>
    <w:rsid w:val="009C6B81"/>
    <w:rsid w:val="009C7631"/>
    <w:rsid w:val="009C783F"/>
    <w:rsid w:val="009D2A60"/>
    <w:rsid w:val="009D4311"/>
    <w:rsid w:val="009D4BAB"/>
    <w:rsid w:val="009D752C"/>
    <w:rsid w:val="009D75E3"/>
    <w:rsid w:val="009D7A11"/>
    <w:rsid w:val="009D7F43"/>
    <w:rsid w:val="009E1C16"/>
    <w:rsid w:val="009E3DF0"/>
    <w:rsid w:val="009E6F5C"/>
    <w:rsid w:val="009E732A"/>
    <w:rsid w:val="009E762C"/>
    <w:rsid w:val="009E7755"/>
    <w:rsid w:val="009F1605"/>
    <w:rsid w:val="009F1EA8"/>
    <w:rsid w:val="009F48A4"/>
    <w:rsid w:val="009F621A"/>
    <w:rsid w:val="009F62E5"/>
    <w:rsid w:val="009F7881"/>
    <w:rsid w:val="00A025C9"/>
    <w:rsid w:val="00A0413D"/>
    <w:rsid w:val="00A100AF"/>
    <w:rsid w:val="00A11076"/>
    <w:rsid w:val="00A111D7"/>
    <w:rsid w:val="00A1177F"/>
    <w:rsid w:val="00A128C8"/>
    <w:rsid w:val="00A128EF"/>
    <w:rsid w:val="00A12905"/>
    <w:rsid w:val="00A13132"/>
    <w:rsid w:val="00A135CE"/>
    <w:rsid w:val="00A158F4"/>
    <w:rsid w:val="00A16344"/>
    <w:rsid w:val="00A22D61"/>
    <w:rsid w:val="00A23173"/>
    <w:rsid w:val="00A26066"/>
    <w:rsid w:val="00A26B15"/>
    <w:rsid w:val="00A278BE"/>
    <w:rsid w:val="00A31DEA"/>
    <w:rsid w:val="00A337B4"/>
    <w:rsid w:val="00A33A05"/>
    <w:rsid w:val="00A35AE8"/>
    <w:rsid w:val="00A40890"/>
    <w:rsid w:val="00A41892"/>
    <w:rsid w:val="00A4454B"/>
    <w:rsid w:val="00A457FA"/>
    <w:rsid w:val="00A45ED5"/>
    <w:rsid w:val="00A4633E"/>
    <w:rsid w:val="00A50B16"/>
    <w:rsid w:val="00A512B2"/>
    <w:rsid w:val="00A51413"/>
    <w:rsid w:val="00A51603"/>
    <w:rsid w:val="00A5214C"/>
    <w:rsid w:val="00A54CFF"/>
    <w:rsid w:val="00A60816"/>
    <w:rsid w:val="00A61157"/>
    <w:rsid w:val="00A61E51"/>
    <w:rsid w:val="00A62077"/>
    <w:rsid w:val="00A65968"/>
    <w:rsid w:val="00A714AF"/>
    <w:rsid w:val="00A7172A"/>
    <w:rsid w:val="00A739C5"/>
    <w:rsid w:val="00A74865"/>
    <w:rsid w:val="00A74F65"/>
    <w:rsid w:val="00A756F2"/>
    <w:rsid w:val="00A757AE"/>
    <w:rsid w:val="00A768B4"/>
    <w:rsid w:val="00A77EA2"/>
    <w:rsid w:val="00A80B1D"/>
    <w:rsid w:val="00A82E14"/>
    <w:rsid w:val="00A85089"/>
    <w:rsid w:val="00A86BA9"/>
    <w:rsid w:val="00A91D31"/>
    <w:rsid w:val="00A9218F"/>
    <w:rsid w:val="00A92B89"/>
    <w:rsid w:val="00A937A6"/>
    <w:rsid w:val="00A938EE"/>
    <w:rsid w:val="00A94A85"/>
    <w:rsid w:val="00A956AF"/>
    <w:rsid w:val="00A95DFF"/>
    <w:rsid w:val="00AA04A6"/>
    <w:rsid w:val="00AA4972"/>
    <w:rsid w:val="00AA5361"/>
    <w:rsid w:val="00AB0171"/>
    <w:rsid w:val="00AB026F"/>
    <w:rsid w:val="00AB1478"/>
    <w:rsid w:val="00AB4170"/>
    <w:rsid w:val="00AB709C"/>
    <w:rsid w:val="00AB7556"/>
    <w:rsid w:val="00AC1749"/>
    <w:rsid w:val="00AC1BB9"/>
    <w:rsid w:val="00AC2FF1"/>
    <w:rsid w:val="00AC43D9"/>
    <w:rsid w:val="00AC5E7A"/>
    <w:rsid w:val="00AC7828"/>
    <w:rsid w:val="00AD0609"/>
    <w:rsid w:val="00AD061F"/>
    <w:rsid w:val="00AD1462"/>
    <w:rsid w:val="00AD3D4A"/>
    <w:rsid w:val="00AD3D88"/>
    <w:rsid w:val="00AD498B"/>
    <w:rsid w:val="00AD62EF"/>
    <w:rsid w:val="00AD6418"/>
    <w:rsid w:val="00AD6FE0"/>
    <w:rsid w:val="00AE04EE"/>
    <w:rsid w:val="00AE3305"/>
    <w:rsid w:val="00AE4F88"/>
    <w:rsid w:val="00AF0B13"/>
    <w:rsid w:val="00AF1E87"/>
    <w:rsid w:val="00AF59DC"/>
    <w:rsid w:val="00AF59FB"/>
    <w:rsid w:val="00AF776A"/>
    <w:rsid w:val="00AF7961"/>
    <w:rsid w:val="00AF7B3D"/>
    <w:rsid w:val="00B026B3"/>
    <w:rsid w:val="00B02B25"/>
    <w:rsid w:val="00B04945"/>
    <w:rsid w:val="00B05436"/>
    <w:rsid w:val="00B05D61"/>
    <w:rsid w:val="00B1130E"/>
    <w:rsid w:val="00B13634"/>
    <w:rsid w:val="00B13AE5"/>
    <w:rsid w:val="00B13FAB"/>
    <w:rsid w:val="00B15AB5"/>
    <w:rsid w:val="00B15F8E"/>
    <w:rsid w:val="00B17289"/>
    <w:rsid w:val="00B21F3E"/>
    <w:rsid w:val="00B2343F"/>
    <w:rsid w:val="00B23ED5"/>
    <w:rsid w:val="00B2500A"/>
    <w:rsid w:val="00B259DC"/>
    <w:rsid w:val="00B279F0"/>
    <w:rsid w:val="00B30A43"/>
    <w:rsid w:val="00B30F90"/>
    <w:rsid w:val="00B32083"/>
    <w:rsid w:val="00B3367A"/>
    <w:rsid w:val="00B34105"/>
    <w:rsid w:val="00B343A2"/>
    <w:rsid w:val="00B35BB6"/>
    <w:rsid w:val="00B35D62"/>
    <w:rsid w:val="00B370CC"/>
    <w:rsid w:val="00B37898"/>
    <w:rsid w:val="00B40DC9"/>
    <w:rsid w:val="00B41DBA"/>
    <w:rsid w:val="00B42E70"/>
    <w:rsid w:val="00B43AE3"/>
    <w:rsid w:val="00B44759"/>
    <w:rsid w:val="00B44BEC"/>
    <w:rsid w:val="00B46B17"/>
    <w:rsid w:val="00B46F08"/>
    <w:rsid w:val="00B5189A"/>
    <w:rsid w:val="00B5324B"/>
    <w:rsid w:val="00B53386"/>
    <w:rsid w:val="00B53FA7"/>
    <w:rsid w:val="00B54C97"/>
    <w:rsid w:val="00B56287"/>
    <w:rsid w:val="00B572CF"/>
    <w:rsid w:val="00B57447"/>
    <w:rsid w:val="00B578C5"/>
    <w:rsid w:val="00B6040E"/>
    <w:rsid w:val="00B62181"/>
    <w:rsid w:val="00B62507"/>
    <w:rsid w:val="00B63A88"/>
    <w:rsid w:val="00B66D2A"/>
    <w:rsid w:val="00B675B3"/>
    <w:rsid w:val="00B67A3C"/>
    <w:rsid w:val="00B70F17"/>
    <w:rsid w:val="00B71D64"/>
    <w:rsid w:val="00B733F6"/>
    <w:rsid w:val="00B7387A"/>
    <w:rsid w:val="00B73D4C"/>
    <w:rsid w:val="00B75E07"/>
    <w:rsid w:val="00B772A5"/>
    <w:rsid w:val="00B77BE8"/>
    <w:rsid w:val="00B77FF3"/>
    <w:rsid w:val="00B81035"/>
    <w:rsid w:val="00B82EE2"/>
    <w:rsid w:val="00B85DA9"/>
    <w:rsid w:val="00B86A6C"/>
    <w:rsid w:val="00B901A0"/>
    <w:rsid w:val="00B9246A"/>
    <w:rsid w:val="00BA0073"/>
    <w:rsid w:val="00BA10D3"/>
    <w:rsid w:val="00BA2308"/>
    <w:rsid w:val="00BA563D"/>
    <w:rsid w:val="00BA5DE5"/>
    <w:rsid w:val="00BA7C0E"/>
    <w:rsid w:val="00BA7F0F"/>
    <w:rsid w:val="00BB0A21"/>
    <w:rsid w:val="00BB37DA"/>
    <w:rsid w:val="00BB3F8F"/>
    <w:rsid w:val="00BB579C"/>
    <w:rsid w:val="00BB5FE4"/>
    <w:rsid w:val="00BB67FB"/>
    <w:rsid w:val="00BC5592"/>
    <w:rsid w:val="00BC6F12"/>
    <w:rsid w:val="00BD29E2"/>
    <w:rsid w:val="00BD2DE8"/>
    <w:rsid w:val="00BD37AC"/>
    <w:rsid w:val="00BD39F8"/>
    <w:rsid w:val="00BD3E1B"/>
    <w:rsid w:val="00BD3F2C"/>
    <w:rsid w:val="00BD4904"/>
    <w:rsid w:val="00BD63FC"/>
    <w:rsid w:val="00BD6A14"/>
    <w:rsid w:val="00BE0151"/>
    <w:rsid w:val="00BE09A2"/>
    <w:rsid w:val="00BE5AF8"/>
    <w:rsid w:val="00BE6735"/>
    <w:rsid w:val="00BE6915"/>
    <w:rsid w:val="00BE70C4"/>
    <w:rsid w:val="00BE7F5B"/>
    <w:rsid w:val="00BF08FB"/>
    <w:rsid w:val="00BF13D8"/>
    <w:rsid w:val="00BF4B77"/>
    <w:rsid w:val="00BF6C47"/>
    <w:rsid w:val="00C00A3D"/>
    <w:rsid w:val="00C0177C"/>
    <w:rsid w:val="00C02632"/>
    <w:rsid w:val="00C05A28"/>
    <w:rsid w:val="00C06800"/>
    <w:rsid w:val="00C108D5"/>
    <w:rsid w:val="00C11841"/>
    <w:rsid w:val="00C1397D"/>
    <w:rsid w:val="00C16FAC"/>
    <w:rsid w:val="00C17F5A"/>
    <w:rsid w:val="00C211EE"/>
    <w:rsid w:val="00C21B79"/>
    <w:rsid w:val="00C2637A"/>
    <w:rsid w:val="00C27F15"/>
    <w:rsid w:val="00C3000D"/>
    <w:rsid w:val="00C30677"/>
    <w:rsid w:val="00C31B7D"/>
    <w:rsid w:val="00C359EB"/>
    <w:rsid w:val="00C364CD"/>
    <w:rsid w:val="00C400AA"/>
    <w:rsid w:val="00C40952"/>
    <w:rsid w:val="00C41EE1"/>
    <w:rsid w:val="00C4248D"/>
    <w:rsid w:val="00C44337"/>
    <w:rsid w:val="00C4436A"/>
    <w:rsid w:val="00C472C7"/>
    <w:rsid w:val="00C47411"/>
    <w:rsid w:val="00C518C1"/>
    <w:rsid w:val="00C559C7"/>
    <w:rsid w:val="00C56123"/>
    <w:rsid w:val="00C568D6"/>
    <w:rsid w:val="00C57035"/>
    <w:rsid w:val="00C571A0"/>
    <w:rsid w:val="00C57DBF"/>
    <w:rsid w:val="00C60213"/>
    <w:rsid w:val="00C6169C"/>
    <w:rsid w:val="00C630C3"/>
    <w:rsid w:val="00C648CC"/>
    <w:rsid w:val="00C64D1A"/>
    <w:rsid w:val="00C700AF"/>
    <w:rsid w:val="00C708F9"/>
    <w:rsid w:val="00C70F2F"/>
    <w:rsid w:val="00C7109A"/>
    <w:rsid w:val="00C72649"/>
    <w:rsid w:val="00C74999"/>
    <w:rsid w:val="00C75041"/>
    <w:rsid w:val="00C75D15"/>
    <w:rsid w:val="00C75EAF"/>
    <w:rsid w:val="00C769B5"/>
    <w:rsid w:val="00C77FC6"/>
    <w:rsid w:val="00C806FE"/>
    <w:rsid w:val="00C81173"/>
    <w:rsid w:val="00C8118F"/>
    <w:rsid w:val="00C8519A"/>
    <w:rsid w:val="00C852AF"/>
    <w:rsid w:val="00C853B7"/>
    <w:rsid w:val="00C85840"/>
    <w:rsid w:val="00C87116"/>
    <w:rsid w:val="00C900C1"/>
    <w:rsid w:val="00C9230A"/>
    <w:rsid w:val="00C92604"/>
    <w:rsid w:val="00C926B5"/>
    <w:rsid w:val="00C92E1A"/>
    <w:rsid w:val="00C93439"/>
    <w:rsid w:val="00C939A0"/>
    <w:rsid w:val="00C95112"/>
    <w:rsid w:val="00CA01D7"/>
    <w:rsid w:val="00CA22AC"/>
    <w:rsid w:val="00CA448E"/>
    <w:rsid w:val="00CA476C"/>
    <w:rsid w:val="00CA6008"/>
    <w:rsid w:val="00CA6853"/>
    <w:rsid w:val="00CA7BB9"/>
    <w:rsid w:val="00CB7769"/>
    <w:rsid w:val="00CB7927"/>
    <w:rsid w:val="00CC457D"/>
    <w:rsid w:val="00CC4878"/>
    <w:rsid w:val="00CC4CAE"/>
    <w:rsid w:val="00CC4D66"/>
    <w:rsid w:val="00CC4E66"/>
    <w:rsid w:val="00CC5CD3"/>
    <w:rsid w:val="00CC5CFB"/>
    <w:rsid w:val="00CC6A9C"/>
    <w:rsid w:val="00CC6CB5"/>
    <w:rsid w:val="00CC6DBD"/>
    <w:rsid w:val="00CD164E"/>
    <w:rsid w:val="00CD2EBE"/>
    <w:rsid w:val="00CD67BA"/>
    <w:rsid w:val="00CD6AFA"/>
    <w:rsid w:val="00CE51BA"/>
    <w:rsid w:val="00CE698A"/>
    <w:rsid w:val="00CE7C89"/>
    <w:rsid w:val="00CF0F02"/>
    <w:rsid w:val="00CF7476"/>
    <w:rsid w:val="00D0097A"/>
    <w:rsid w:val="00D00DCA"/>
    <w:rsid w:val="00D01C1B"/>
    <w:rsid w:val="00D03BD7"/>
    <w:rsid w:val="00D040A9"/>
    <w:rsid w:val="00D0446A"/>
    <w:rsid w:val="00D04567"/>
    <w:rsid w:val="00D04AE1"/>
    <w:rsid w:val="00D053EA"/>
    <w:rsid w:val="00D070B5"/>
    <w:rsid w:val="00D100A0"/>
    <w:rsid w:val="00D10CED"/>
    <w:rsid w:val="00D11E72"/>
    <w:rsid w:val="00D12344"/>
    <w:rsid w:val="00D204A1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4907"/>
    <w:rsid w:val="00D3686D"/>
    <w:rsid w:val="00D37B88"/>
    <w:rsid w:val="00D4023D"/>
    <w:rsid w:val="00D43514"/>
    <w:rsid w:val="00D4548A"/>
    <w:rsid w:val="00D46711"/>
    <w:rsid w:val="00D46A4C"/>
    <w:rsid w:val="00D479B9"/>
    <w:rsid w:val="00D500A1"/>
    <w:rsid w:val="00D506FA"/>
    <w:rsid w:val="00D51A5C"/>
    <w:rsid w:val="00D56255"/>
    <w:rsid w:val="00D574A4"/>
    <w:rsid w:val="00D61360"/>
    <w:rsid w:val="00D62566"/>
    <w:rsid w:val="00D62E74"/>
    <w:rsid w:val="00D6384A"/>
    <w:rsid w:val="00D717D3"/>
    <w:rsid w:val="00D7390A"/>
    <w:rsid w:val="00D73D93"/>
    <w:rsid w:val="00D768AF"/>
    <w:rsid w:val="00D77142"/>
    <w:rsid w:val="00D77A5E"/>
    <w:rsid w:val="00D83D9D"/>
    <w:rsid w:val="00D844B9"/>
    <w:rsid w:val="00D85C22"/>
    <w:rsid w:val="00D90FFE"/>
    <w:rsid w:val="00D9194D"/>
    <w:rsid w:val="00D947B5"/>
    <w:rsid w:val="00D955E0"/>
    <w:rsid w:val="00D95B28"/>
    <w:rsid w:val="00DA062F"/>
    <w:rsid w:val="00DA2567"/>
    <w:rsid w:val="00DA29DA"/>
    <w:rsid w:val="00DA36C0"/>
    <w:rsid w:val="00DA46D4"/>
    <w:rsid w:val="00DA6477"/>
    <w:rsid w:val="00DB1B81"/>
    <w:rsid w:val="00DB1F83"/>
    <w:rsid w:val="00DB22C4"/>
    <w:rsid w:val="00DB4331"/>
    <w:rsid w:val="00DB79DA"/>
    <w:rsid w:val="00DC18DF"/>
    <w:rsid w:val="00DC1F9E"/>
    <w:rsid w:val="00DC2F34"/>
    <w:rsid w:val="00DC3EA6"/>
    <w:rsid w:val="00DC5EC6"/>
    <w:rsid w:val="00DC60D8"/>
    <w:rsid w:val="00DC73C9"/>
    <w:rsid w:val="00DC7BC4"/>
    <w:rsid w:val="00DD0380"/>
    <w:rsid w:val="00DD11D4"/>
    <w:rsid w:val="00DD161B"/>
    <w:rsid w:val="00DD3740"/>
    <w:rsid w:val="00DD3B22"/>
    <w:rsid w:val="00DD4E8D"/>
    <w:rsid w:val="00DD6710"/>
    <w:rsid w:val="00DD7275"/>
    <w:rsid w:val="00DE2E0E"/>
    <w:rsid w:val="00DE3D43"/>
    <w:rsid w:val="00DE5018"/>
    <w:rsid w:val="00DE6264"/>
    <w:rsid w:val="00DE70B6"/>
    <w:rsid w:val="00DE7451"/>
    <w:rsid w:val="00DF167F"/>
    <w:rsid w:val="00DF18D3"/>
    <w:rsid w:val="00DF3442"/>
    <w:rsid w:val="00DF3775"/>
    <w:rsid w:val="00DF3985"/>
    <w:rsid w:val="00DF3F75"/>
    <w:rsid w:val="00DF5581"/>
    <w:rsid w:val="00DF659A"/>
    <w:rsid w:val="00DF65FB"/>
    <w:rsid w:val="00DF682E"/>
    <w:rsid w:val="00DF6BFC"/>
    <w:rsid w:val="00DF7105"/>
    <w:rsid w:val="00E00337"/>
    <w:rsid w:val="00E00EF7"/>
    <w:rsid w:val="00E0224F"/>
    <w:rsid w:val="00E07975"/>
    <w:rsid w:val="00E11EAF"/>
    <w:rsid w:val="00E1310D"/>
    <w:rsid w:val="00E15BF7"/>
    <w:rsid w:val="00E15CC8"/>
    <w:rsid w:val="00E16EAB"/>
    <w:rsid w:val="00E172A9"/>
    <w:rsid w:val="00E23BFB"/>
    <w:rsid w:val="00E2693E"/>
    <w:rsid w:val="00E324F5"/>
    <w:rsid w:val="00E32A50"/>
    <w:rsid w:val="00E3339D"/>
    <w:rsid w:val="00E33E4D"/>
    <w:rsid w:val="00E35DBB"/>
    <w:rsid w:val="00E41791"/>
    <w:rsid w:val="00E458B3"/>
    <w:rsid w:val="00E46B57"/>
    <w:rsid w:val="00E5054A"/>
    <w:rsid w:val="00E5234D"/>
    <w:rsid w:val="00E527F8"/>
    <w:rsid w:val="00E54109"/>
    <w:rsid w:val="00E544EF"/>
    <w:rsid w:val="00E54F9C"/>
    <w:rsid w:val="00E55BC6"/>
    <w:rsid w:val="00E56EE2"/>
    <w:rsid w:val="00E60907"/>
    <w:rsid w:val="00E6173C"/>
    <w:rsid w:val="00E61D9B"/>
    <w:rsid w:val="00E6381A"/>
    <w:rsid w:val="00E63858"/>
    <w:rsid w:val="00E65640"/>
    <w:rsid w:val="00E65668"/>
    <w:rsid w:val="00E66562"/>
    <w:rsid w:val="00E6683D"/>
    <w:rsid w:val="00E674CD"/>
    <w:rsid w:val="00E67DCE"/>
    <w:rsid w:val="00E72197"/>
    <w:rsid w:val="00E730E4"/>
    <w:rsid w:val="00E73DE6"/>
    <w:rsid w:val="00E748F1"/>
    <w:rsid w:val="00E77B40"/>
    <w:rsid w:val="00E8041F"/>
    <w:rsid w:val="00E805F8"/>
    <w:rsid w:val="00E80CED"/>
    <w:rsid w:val="00E81E63"/>
    <w:rsid w:val="00E83B4F"/>
    <w:rsid w:val="00E85880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684"/>
    <w:rsid w:val="00E95D7E"/>
    <w:rsid w:val="00E96A20"/>
    <w:rsid w:val="00EA084D"/>
    <w:rsid w:val="00EA274B"/>
    <w:rsid w:val="00EA4824"/>
    <w:rsid w:val="00EA6B34"/>
    <w:rsid w:val="00EB4676"/>
    <w:rsid w:val="00EB4852"/>
    <w:rsid w:val="00EB4B28"/>
    <w:rsid w:val="00EB4FBA"/>
    <w:rsid w:val="00EB5B74"/>
    <w:rsid w:val="00EC0A1F"/>
    <w:rsid w:val="00EC18BD"/>
    <w:rsid w:val="00EC1A61"/>
    <w:rsid w:val="00EC336B"/>
    <w:rsid w:val="00EC4429"/>
    <w:rsid w:val="00EC497E"/>
    <w:rsid w:val="00EC55AB"/>
    <w:rsid w:val="00ED1C64"/>
    <w:rsid w:val="00ED3633"/>
    <w:rsid w:val="00ED38CA"/>
    <w:rsid w:val="00ED3AED"/>
    <w:rsid w:val="00ED408F"/>
    <w:rsid w:val="00ED4BDC"/>
    <w:rsid w:val="00ED60B2"/>
    <w:rsid w:val="00ED6744"/>
    <w:rsid w:val="00ED7DD7"/>
    <w:rsid w:val="00ED7EBB"/>
    <w:rsid w:val="00EE04A5"/>
    <w:rsid w:val="00EE2106"/>
    <w:rsid w:val="00EE4F6F"/>
    <w:rsid w:val="00EF115D"/>
    <w:rsid w:val="00EF13DB"/>
    <w:rsid w:val="00EF18C2"/>
    <w:rsid w:val="00EF3E8E"/>
    <w:rsid w:val="00EF401A"/>
    <w:rsid w:val="00EF446F"/>
    <w:rsid w:val="00EF710B"/>
    <w:rsid w:val="00F001FF"/>
    <w:rsid w:val="00F00A45"/>
    <w:rsid w:val="00F015F0"/>
    <w:rsid w:val="00F02ABE"/>
    <w:rsid w:val="00F046D9"/>
    <w:rsid w:val="00F04AAB"/>
    <w:rsid w:val="00F06757"/>
    <w:rsid w:val="00F07A1E"/>
    <w:rsid w:val="00F07E59"/>
    <w:rsid w:val="00F12433"/>
    <w:rsid w:val="00F12E3F"/>
    <w:rsid w:val="00F149D5"/>
    <w:rsid w:val="00F152E0"/>
    <w:rsid w:val="00F16AEF"/>
    <w:rsid w:val="00F20845"/>
    <w:rsid w:val="00F21459"/>
    <w:rsid w:val="00F22EE4"/>
    <w:rsid w:val="00F232F6"/>
    <w:rsid w:val="00F24C0A"/>
    <w:rsid w:val="00F2713B"/>
    <w:rsid w:val="00F30A3D"/>
    <w:rsid w:val="00F31966"/>
    <w:rsid w:val="00F3415B"/>
    <w:rsid w:val="00F3585F"/>
    <w:rsid w:val="00F3719C"/>
    <w:rsid w:val="00F37DEF"/>
    <w:rsid w:val="00F42DD5"/>
    <w:rsid w:val="00F43CAB"/>
    <w:rsid w:val="00F4689A"/>
    <w:rsid w:val="00F5015E"/>
    <w:rsid w:val="00F50254"/>
    <w:rsid w:val="00F512B6"/>
    <w:rsid w:val="00F52275"/>
    <w:rsid w:val="00F52653"/>
    <w:rsid w:val="00F52774"/>
    <w:rsid w:val="00F52BC3"/>
    <w:rsid w:val="00F52DF3"/>
    <w:rsid w:val="00F546C4"/>
    <w:rsid w:val="00F54D17"/>
    <w:rsid w:val="00F55C02"/>
    <w:rsid w:val="00F55E75"/>
    <w:rsid w:val="00F57B43"/>
    <w:rsid w:val="00F60007"/>
    <w:rsid w:val="00F60978"/>
    <w:rsid w:val="00F61780"/>
    <w:rsid w:val="00F63459"/>
    <w:rsid w:val="00F64724"/>
    <w:rsid w:val="00F659B3"/>
    <w:rsid w:val="00F67228"/>
    <w:rsid w:val="00F70396"/>
    <w:rsid w:val="00F70E36"/>
    <w:rsid w:val="00F71FC8"/>
    <w:rsid w:val="00F722FB"/>
    <w:rsid w:val="00F74CBE"/>
    <w:rsid w:val="00F76B29"/>
    <w:rsid w:val="00F77869"/>
    <w:rsid w:val="00F82ED6"/>
    <w:rsid w:val="00F82F67"/>
    <w:rsid w:val="00F873D4"/>
    <w:rsid w:val="00F91980"/>
    <w:rsid w:val="00F91B7A"/>
    <w:rsid w:val="00F91C9D"/>
    <w:rsid w:val="00F943CF"/>
    <w:rsid w:val="00F94A71"/>
    <w:rsid w:val="00F959F8"/>
    <w:rsid w:val="00FA3428"/>
    <w:rsid w:val="00FA35BF"/>
    <w:rsid w:val="00FA35C2"/>
    <w:rsid w:val="00FA51E8"/>
    <w:rsid w:val="00FB2AEC"/>
    <w:rsid w:val="00FB3F02"/>
    <w:rsid w:val="00FB4068"/>
    <w:rsid w:val="00FB42AE"/>
    <w:rsid w:val="00FB46B7"/>
    <w:rsid w:val="00FB499C"/>
    <w:rsid w:val="00FB49D2"/>
    <w:rsid w:val="00FB7781"/>
    <w:rsid w:val="00FB7A58"/>
    <w:rsid w:val="00FC0B59"/>
    <w:rsid w:val="00FC3ECD"/>
    <w:rsid w:val="00FC4E89"/>
    <w:rsid w:val="00FC5DD4"/>
    <w:rsid w:val="00FC6D9A"/>
    <w:rsid w:val="00FC7E79"/>
    <w:rsid w:val="00FD2A70"/>
    <w:rsid w:val="00FD56F4"/>
    <w:rsid w:val="00FD5B1F"/>
    <w:rsid w:val="00FD5E64"/>
    <w:rsid w:val="00FD7A8D"/>
    <w:rsid w:val="00FE0A6F"/>
    <w:rsid w:val="00FE0C02"/>
    <w:rsid w:val="00FE0DA9"/>
    <w:rsid w:val="00FE17B7"/>
    <w:rsid w:val="00FE1DC6"/>
    <w:rsid w:val="00FE223C"/>
    <w:rsid w:val="00FE280A"/>
    <w:rsid w:val="00FE408E"/>
    <w:rsid w:val="00FE483B"/>
    <w:rsid w:val="00FE61AB"/>
    <w:rsid w:val="00FE6508"/>
    <w:rsid w:val="00FF0409"/>
    <w:rsid w:val="00FF1AA5"/>
    <w:rsid w:val="00FF2B2E"/>
    <w:rsid w:val="00FF4A6E"/>
    <w:rsid w:val="00F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6bfd9,#1d1d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data">
    <w:name w:val="_data"/>
    <w:rsid w:val="000C258B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NormlnIMP">
    <w:name w:val="Normální_IMP"/>
    <w:basedOn w:val="Normln"/>
    <w:rsid w:val="000C258B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  <w:szCs w:val="20"/>
    </w:rPr>
  </w:style>
  <w:style w:type="character" w:styleId="Zvraznn">
    <w:name w:val="Emphasis"/>
    <w:basedOn w:val="Standardnpsmoodstavce"/>
    <w:uiPriority w:val="20"/>
    <w:qFormat/>
    <w:rsid w:val="00140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B46C-FFA8-45B4-BA99-AA4C4434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0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ŠTĚTÍNSKÁ Soňa</dc:creator>
  <cp:lastModifiedBy>Simona</cp:lastModifiedBy>
  <cp:revision>2</cp:revision>
  <cp:lastPrinted>2020-07-08T06:49:00Z</cp:lastPrinted>
  <dcterms:created xsi:type="dcterms:W3CDTF">2021-04-09T11:24:00Z</dcterms:created>
  <dcterms:modified xsi:type="dcterms:W3CDTF">2021-04-09T11:24:00Z</dcterms:modified>
</cp:coreProperties>
</file>